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4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2281"/>
        <w:gridCol w:w="1548"/>
        <w:gridCol w:w="169"/>
        <w:gridCol w:w="2406"/>
        <w:gridCol w:w="2400"/>
      </w:tblGrid>
      <w:tr w:rsidR="005071BA" w:rsidRPr="00FA66CA" w14:paraId="31AABD34" w14:textId="77777777" w:rsidTr="00A567F7">
        <w:trPr>
          <w:trHeight w:val="271"/>
        </w:trPr>
        <w:tc>
          <w:tcPr>
            <w:tcW w:w="2493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</w:tcPr>
          <w:p w14:paraId="348AFFFD" w14:textId="73DE7AEE" w:rsidR="00CB3690" w:rsidRPr="00FA66CA" w:rsidRDefault="0083514A" w:rsidP="00CB3690">
            <w:pPr>
              <w:pStyle w:val="Heading4"/>
              <w:tabs>
                <w:tab w:val="center" w:pos="5139"/>
              </w:tabs>
              <w:rPr>
                <w:lang w:val="en-GB"/>
              </w:rPr>
            </w:pPr>
            <w:r w:rsidRPr="00FA66CA">
              <w:rPr>
                <w:lang w:val="en-GB"/>
              </w:rPr>
              <w:t>Customer information</w:t>
            </w:r>
            <w:r w:rsidR="00CB3690" w:rsidRPr="00FA66CA">
              <w:rPr>
                <w:lang w:val="en-GB"/>
              </w:rPr>
              <w:tab/>
            </w:r>
          </w:p>
        </w:tc>
        <w:tc>
          <w:tcPr>
            <w:tcW w:w="85" w:type="pct"/>
            <w:tcBorders>
              <w:top w:val="nil"/>
              <w:bottom w:val="nil"/>
            </w:tcBorders>
            <w:shd w:val="clear" w:color="auto" w:fill="auto"/>
          </w:tcPr>
          <w:p w14:paraId="04C4740C" w14:textId="1289338A" w:rsidR="00CB3690" w:rsidRPr="00FA66CA" w:rsidRDefault="00CB3690" w:rsidP="00CB3690">
            <w:pPr>
              <w:pStyle w:val="Heading4"/>
              <w:tabs>
                <w:tab w:val="center" w:pos="5139"/>
              </w:tabs>
              <w:rPr>
                <w:lang w:val="en-GB"/>
              </w:rPr>
            </w:pPr>
          </w:p>
        </w:tc>
        <w:tc>
          <w:tcPr>
            <w:tcW w:w="24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19F6F1E6" w14:textId="23F636BE" w:rsidR="00CB3690" w:rsidRPr="00FA66CA" w:rsidRDefault="00A568ED" w:rsidP="00D31D05">
            <w:pPr>
              <w:pStyle w:val="Heading4"/>
              <w:tabs>
                <w:tab w:val="center" w:pos="5139"/>
              </w:tabs>
              <w:rPr>
                <w:lang w:val="en-GB"/>
              </w:rPr>
            </w:pPr>
            <w:r w:rsidRPr="00FA66CA">
              <w:rPr>
                <w:lang w:val="en-GB"/>
              </w:rPr>
              <w:t xml:space="preserve">RMA </w:t>
            </w:r>
            <w:r w:rsidR="0083514A" w:rsidRPr="00FA66CA">
              <w:rPr>
                <w:lang w:val="en-GB"/>
              </w:rPr>
              <w:t>information</w:t>
            </w:r>
            <w:r w:rsidR="005664BD" w:rsidRPr="00FA66CA">
              <w:rPr>
                <w:lang w:val="en-GB"/>
              </w:rPr>
              <w:t xml:space="preserve"> (</w:t>
            </w:r>
            <w:r w:rsidR="00D31D05" w:rsidRPr="00FA66CA">
              <w:rPr>
                <w:lang w:val="en-GB"/>
              </w:rPr>
              <w:t>completed</w:t>
            </w:r>
            <w:r w:rsidR="005664BD" w:rsidRPr="00FA66CA">
              <w:rPr>
                <w:lang w:val="en-GB"/>
              </w:rPr>
              <w:t xml:space="preserve"> </w:t>
            </w:r>
            <w:r w:rsidR="00D31D05" w:rsidRPr="00FA66CA">
              <w:rPr>
                <w:lang w:val="en-GB"/>
              </w:rPr>
              <w:t>by</w:t>
            </w:r>
            <w:r w:rsidR="005664BD" w:rsidRPr="00FA66CA">
              <w:rPr>
                <w:lang w:val="en-GB"/>
              </w:rPr>
              <w:t xml:space="preserve"> Escowa)</w:t>
            </w:r>
          </w:p>
        </w:tc>
      </w:tr>
      <w:tr w:rsidR="0018445C" w:rsidRPr="00FA66CA" w14:paraId="6B1F916E" w14:textId="77777777" w:rsidTr="00F42AF8">
        <w:trPr>
          <w:trHeight w:val="537"/>
        </w:trPr>
        <w:tc>
          <w:tcPr>
            <w:tcW w:w="1714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14:paraId="54681080" w14:textId="7C085704" w:rsidR="0018445C" w:rsidRPr="00FA66CA" w:rsidRDefault="005C365D" w:rsidP="00F035D0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Company name</w:t>
            </w:r>
          </w:p>
          <w:p w14:paraId="2009D8D6" w14:textId="47F26E60" w:rsidR="0018445C" w:rsidRPr="00FA66CA" w:rsidRDefault="008B6B39" w:rsidP="005071B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bookmarkStart w:id="0" w:name="_GoBack"/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bookmarkEnd w:id="0"/>
            <w:r>
              <w:rPr>
                <w:lang w:val="en-GB"/>
              </w:rPr>
              <w:fldChar w:fldCharType="end"/>
            </w:r>
          </w:p>
        </w:tc>
        <w:tc>
          <w:tcPr>
            <w:tcW w:w="780" w:type="pct"/>
            <w:tcBorders>
              <w:top w:val="single" w:sz="4" w:space="0" w:color="auto"/>
              <w:bottom w:val="single" w:sz="6" w:space="0" w:color="auto"/>
            </w:tcBorders>
          </w:tcPr>
          <w:p w14:paraId="555C2C7D" w14:textId="664391FB" w:rsidR="0018445C" w:rsidRPr="00FA66CA" w:rsidRDefault="005C365D" w:rsidP="00CB3690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VAT number</w:t>
            </w:r>
          </w:p>
          <w:p w14:paraId="68BC67FC" w14:textId="5D2C9CB2" w:rsidR="0018445C" w:rsidRPr="008B6B39" w:rsidRDefault="00960D62" w:rsidP="00CB369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Cs w:val="20"/>
                <w:lang w:val="en-GB"/>
              </w:rPr>
              <w:instrText xml:space="preserve"> FORMTEXT </w:instrText>
            </w:r>
            <w:r>
              <w:rPr>
                <w:szCs w:val="20"/>
                <w:lang w:val="en-GB"/>
              </w:rPr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noProof/>
                <w:szCs w:val="20"/>
                <w:lang w:val="en-GB"/>
              </w:rPr>
              <w:t> </w:t>
            </w:r>
            <w:r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</w:tcBorders>
          </w:tcPr>
          <w:p w14:paraId="68FEB2CD" w14:textId="0CE5578B" w:rsidR="0018445C" w:rsidRPr="00FA66CA" w:rsidRDefault="0018445C" w:rsidP="00CB3690">
            <w:pPr>
              <w:rPr>
                <w:lang w:val="en-GB"/>
              </w:rPr>
            </w:pPr>
          </w:p>
        </w:tc>
        <w:tc>
          <w:tcPr>
            <w:tcW w:w="1212" w:type="pct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62F31FBC" w14:textId="2B42226F" w:rsidR="0018445C" w:rsidRPr="00FA66CA" w:rsidRDefault="0018445C" w:rsidP="00B5559E">
            <w:pPr>
              <w:pStyle w:val="Heading5"/>
              <w:rPr>
                <w:color w:val="FF0000"/>
                <w:lang w:val="en-GB"/>
              </w:rPr>
            </w:pPr>
            <w:r w:rsidRPr="00FA66CA">
              <w:rPr>
                <w:color w:val="FF0000"/>
                <w:lang w:val="en-GB"/>
              </w:rPr>
              <w:t>RMA num</w:t>
            </w:r>
            <w:r w:rsidR="00774922" w:rsidRPr="00FA66CA">
              <w:rPr>
                <w:color w:val="FF0000"/>
                <w:lang w:val="en-GB"/>
              </w:rPr>
              <w:t>ber</w:t>
            </w:r>
          </w:p>
          <w:p w14:paraId="191E2BF4" w14:textId="24156BC1" w:rsidR="0018445C" w:rsidRPr="00FA66CA" w:rsidRDefault="0018445C" w:rsidP="0018445C">
            <w:pPr>
              <w:rPr>
                <w:b/>
                <w:color w:val="FF0000"/>
                <w:sz w:val="22"/>
                <w:lang w:val="en-GB"/>
              </w:rPr>
            </w:pPr>
            <w:r w:rsidRPr="00FA66CA">
              <w:rPr>
                <w:b/>
                <w:color w:val="FF0000"/>
                <w:sz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66CA">
              <w:rPr>
                <w:b/>
                <w:color w:val="FF0000"/>
                <w:sz w:val="22"/>
                <w:lang w:val="en-GB"/>
              </w:rPr>
              <w:instrText xml:space="preserve"> FORMTEXT </w:instrText>
            </w:r>
            <w:r w:rsidRPr="00FA66CA">
              <w:rPr>
                <w:b/>
                <w:color w:val="FF0000"/>
                <w:sz w:val="22"/>
                <w:lang w:val="en-GB"/>
              </w:rPr>
            </w:r>
            <w:r w:rsidRPr="00FA66CA">
              <w:rPr>
                <w:b/>
                <w:color w:val="FF0000"/>
                <w:sz w:val="22"/>
                <w:lang w:val="en-GB"/>
              </w:rPr>
              <w:fldChar w:fldCharType="separate"/>
            </w:r>
            <w:r w:rsidRPr="00FA66CA">
              <w:rPr>
                <w:b/>
                <w:color w:val="FF0000"/>
                <w:sz w:val="22"/>
                <w:lang w:val="en-GB"/>
              </w:rPr>
              <w:t> </w:t>
            </w:r>
            <w:r w:rsidRPr="00FA66CA">
              <w:rPr>
                <w:b/>
                <w:color w:val="FF0000"/>
                <w:sz w:val="22"/>
                <w:lang w:val="en-GB"/>
              </w:rPr>
              <w:t> </w:t>
            </w:r>
            <w:r w:rsidRPr="00FA66CA">
              <w:rPr>
                <w:b/>
                <w:color w:val="FF0000"/>
                <w:sz w:val="22"/>
                <w:lang w:val="en-GB"/>
              </w:rPr>
              <w:t> </w:t>
            </w:r>
            <w:r w:rsidRPr="00FA66CA">
              <w:rPr>
                <w:b/>
                <w:color w:val="FF0000"/>
                <w:sz w:val="22"/>
                <w:lang w:val="en-GB"/>
              </w:rPr>
              <w:t> </w:t>
            </w:r>
            <w:r w:rsidRPr="00FA66CA">
              <w:rPr>
                <w:b/>
                <w:color w:val="FF0000"/>
                <w:sz w:val="22"/>
                <w:lang w:val="en-GB"/>
              </w:rPr>
              <w:t> </w:t>
            </w:r>
            <w:r w:rsidRPr="00FA66CA">
              <w:rPr>
                <w:b/>
                <w:color w:val="FF0000"/>
                <w:sz w:val="22"/>
                <w:lang w:val="en-GB"/>
              </w:rPr>
              <w:fldChar w:fldCharType="end"/>
            </w:r>
          </w:p>
        </w:tc>
        <w:tc>
          <w:tcPr>
            <w:tcW w:w="1209" w:type="pct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6134AF77" w14:textId="0AD76DE1" w:rsidR="0018445C" w:rsidRPr="00FA66CA" w:rsidRDefault="00774922" w:rsidP="00B001CB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Date of handling</w:t>
            </w:r>
            <w:r w:rsidR="00876E4B" w:rsidRPr="00FA66CA">
              <w:rPr>
                <w:lang w:val="en-GB"/>
              </w:rPr>
              <w:t xml:space="preserve"> (internally)</w:t>
            </w:r>
          </w:p>
          <w:p w14:paraId="2072B1E6" w14:textId="3D3C5E65" w:rsidR="0018445C" w:rsidRPr="00FA66CA" w:rsidRDefault="0018445C" w:rsidP="00B5559E">
            <w:pPr>
              <w:tabs>
                <w:tab w:val="left" w:pos="1488"/>
                <w:tab w:val="left" w:pos="2164"/>
                <w:tab w:val="left" w:pos="3582"/>
              </w:tabs>
              <w:rPr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</w:tr>
      <w:tr w:rsidR="004B44FD" w:rsidRPr="00FA66CA" w14:paraId="25CADDE6" w14:textId="77777777" w:rsidTr="00A567F7">
        <w:trPr>
          <w:trHeight w:val="525"/>
        </w:trPr>
        <w:tc>
          <w:tcPr>
            <w:tcW w:w="2493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985F" w14:textId="49444750" w:rsidR="004B44FD" w:rsidRPr="00FA66CA" w:rsidRDefault="004B44FD" w:rsidP="004B44FD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A</w:t>
            </w:r>
            <w:r w:rsidR="005C365D" w:rsidRPr="00FA66CA">
              <w:rPr>
                <w:lang w:val="en-GB"/>
              </w:rPr>
              <w:t>d</w:t>
            </w:r>
            <w:r w:rsidRPr="00FA66CA">
              <w:rPr>
                <w:lang w:val="en-GB"/>
              </w:rPr>
              <w:t>dress</w:t>
            </w:r>
          </w:p>
          <w:p w14:paraId="5D3DEEEC" w14:textId="2448309B" w:rsidR="004B44FD" w:rsidRPr="00FA66CA" w:rsidRDefault="004B44FD" w:rsidP="00CB3690">
            <w:pPr>
              <w:rPr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single" w:sz="6" w:space="0" w:color="auto"/>
            </w:tcBorders>
          </w:tcPr>
          <w:p w14:paraId="6A5DEC2A" w14:textId="2EB11D73" w:rsidR="004B44FD" w:rsidRPr="00FA66CA" w:rsidRDefault="004B44FD" w:rsidP="00960DD6">
            <w:pPr>
              <w:rPr>
                <w:lang w:val="en-GB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7C09700" w14:textId="67C85FEF" w:rsidR="004B44FD" w:rsidRPr="00FA66CA" w:rsidRDefault="00D31D05" w:rsidP="00F035D0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Our</w:t>
            </w:r>
            <w:r w:rsidR="004B44FD" w:rsidRPr="00FA66CA">
              <w:rPr>
                <w:lang w:val="en-GB"/>
              </w:rPr>
              <w:t xml:space="preserve"> referen</w:t>
            </w:r>
            <w:r w:rsidRPr="00FA66CA">
              <w:rPr>
                <w:lang w:val="en-GB"/>
              </w:rPr>
              <w:t>ce</w:t>
            </w:r>
          </w:p>
          <w:p w14:paraId="3039E85E" w14:textId="3EC123FA" w:rsidR="004B44FD" w:rsidRPr="00FA66CA" w:rsidRDefault="004B44FD" w:rsidP="00960DD6">
            <w:pPr>
              <w:rPr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60"/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1B5C3A9" w14:textId="2F76A0B5" w:rsidR="004B44FD" w:rsidRPr="00FA66CA" w:rsidRDefault="00EC5721" w:rsidP="00F035D0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D</w:t>
            </w:r>
            <w:r w:rsidR="004B44FD" w:rsidRPr="00FA66CA">
              <w:rPr>
                <w:lang w:val="en-GB"/>
              </w:rPr>
              <w:t>a</w:t>
            </w:r>
            <w:r w:rsidR="00774922" w:rsidRPr="00FA66CA">
              <w:rPr>
                <w:lang w:val="en-GB"/>
              </w:rPr>
              <w:t>te</w:t>
            </w:r>
            <w:r w:rsidRPr="00FA66CA">
              <w:rPr>
                <w:lang w:val="en-GB"/>
              </w:rPr>
              <w:t xml:space="preserve"> f</w:t>
            </w:r>
            <w:r w:rsidR="00774922" w:rsidRPr="00FA66CA">
              <w:rPr>
                <w:lang w:val="en-GB"/>
              </w:rPr>
              <w:t>o</w:t>
            </w:r>
            <w:r w:rsidRPr="00FA66CA">
              <w:rPr>
                <w:lang w:val="en-GB"/>
              </w:rPr>
              <w:t xml:space="preserve">r </w:t>
            </w:r>
            <w:r w:rsidR="00774922" w:rsidRPr="00FA66CA">
              <w:rPr>
                <w:lang w:val="en-GB"/>
              </w:rPr>
              <w:t>arrived goods</w:t>
            </w:r>
          </w:p>
          <w:p w14:paraId="38942136" w14:textId="6999B4C5" w:rsidR="004B44FD" w:rsidRPr="00FA66CA" w:rsidRDefault="004B44FD" w:rsidP="00960DD6">
            <w:pPr>
              <w:rPr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</w:tr>
      <w:tr w:rsidR="004B44FD" w:rsidRPr="00FA66CA" w14:paraId="554B9FD7" w14:textId="77777777" w:rsidTr="00E56E7B">
        <w:trPr>
          <w:trHeight w:val="525"/>
        </w:trPr>
        <w:tc>
          <w:tcPr>
            <w:tcW w:w="5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94D3" w14:textId="5EEBB3DF" w:rsidR="004B44FD" w:rsidRPr="00FA66CA" w:rsidRDefault="004B49EE" w:rsidP="004B44FD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Zip code</w:t>
            </w:r>
          </w:p>
          <w:p w14:paraId="64777961" w14:textId="36AA16BA" w:rsidR="004B44FD" w:rsidRPr="00FA66CA" w:rsidRDefault="004B44FD" w:rsidP="004B44FD">
            <w:pPr>
              <w:rPr>
                <w:lang w:val="en-GB"/>
              </w:rPr>
            </w:pPr>
            <w:r w:rsidRPr="00FA66CA">
              <w:rPr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A66CA">
              <w:rPr>
                <w:szCs w:val="20"/>
                <w:lang w:val="en-GB"/>
              </w:rPr>
              <w:instrText xml:space="preserve"> FORMTEXT </w:instrText>
            </w:r>
            <w:r w:rsidRPr="00FA66CA">
              <w:rPr>
                <w:szCs w:val="20"/>
                <w:lang w:val="en-GB"/>
              </w:rPr>
            </w:r>
            <w:r w:rsidRPr="00FA66CA">
              <w:rPr>
                <w:szCs w:val="20"/>
                <w:lang w:val="en-GB"/>
              </w:rPr>
              <w:fldChar w:fldCharType="separate"/>
            </w:r>
            <w:r w:rsidRPr="00FA66CA">
              <w:rPr>
                <w:szCs w:val="20"/>
                <w:lang w:val="en-GB"/>
              </w:rPr>
              <w:t> </w:t>
            </w:r>
            <w:r w:rsidRPr="00FA66CA">
              <w:rPr>
                <w:szCs w:val="20"/>
                <w:lang w:val="en-GB"/>
              </w:rPr>
              <w:t> </w:t>
            </w:r>
            <w:r w:rsidRPr="00FA66CA">
              <w:rPr>
                <w:szCs w:val="20"/>
                <w:lang w:val="en-GB"/>
              </w:rPr>
              <w:t> </w:t>
            </w:r>
            <w:r w:rsidRPr="00FA66CA">
              <w:rPr>
                <w:szCs w:val="20"/>
                <w:lang w:val="en-GB"/>
              </w:rPr>
              <w:t> </w:t>
            </w:r>
            <w:r w:rsidRPr="00FA66CA">
              <w:rPr>
                <w:szCs w:val="20"/>
                <w:lang w:val="en-GB"/>
              </w:rPr>
              <w:t> </w:t>
            </w:r>
            <w:r w:rsidRPr="00FA66CA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1928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6197" w14:textId="72027708" w:rsidR="004B44FD" w:rsidRPr="00FA66CA" w:rsidRDefault="004B49EE" w:rsidP="004B44FD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City</w:t>
            </w:r>
            <w:r w:rsidR="00AD687B" w:rsidRPr="00FA66CA">
              <w:rPr>
                <w:lang w:val="en-GB"/>
              </w:rPr>
              <w:t xml:space="preserve"> / Country</w:t>
            </w:r>
          </w:p>
          <w:p w14:paraId="5DEFB4C9" w14:textId="0FB2C4CF" w:rsidR="004B44FD" w:rsidRPr="00FA66CA" w:rsidRDefault="004B44FD" w:rsidP="004B44FD">
            <w:pPr>
              <w:pStyle w:val="Heading5"/>
              <w:spacing w:before="60"/>
              <w:rPr>
                <w:lang w:val="en-GB"/>
              </w:rPr>
            </w:pPr>
            <w:r w:rsidRPr="00FA66CA">
              <w:rPr>
                <w:b w:val="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A66CA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A66CA">
              <w:rPr>
                <w:b w:val="0"/>
                <w:sz w:val="20"/>
                <w:szCs w:val="20"/>
                <w:lang w:val="en-GB"/>
              </w:rPr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separate"/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single" w:sz="6" w:space="0" w:color="auto"/>
            </w:tcBorders>
          </w:tcPr>
          <w:p w14:paraId="4FF77BE1" w14:textId="77777777" w:rsidR="004B44FD" w:rsidRPr="00FA66CA" w:rsidRDefault="004B44FD" w:rsidP="00960DD6">
            <w:pPr>
              <w:rPr>
                <w:lang w:val="en-GB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E57461D" w14:textId="42209C89" w:rsidR="004B44FD" w:rsidRPr="00FA66CA" w:rsidRDefault="00774922" w:rsidP="000D2E2A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Approved</w:t>
            </w:r>
            <w:r w:rsidR="00E56E7B" w:rsidRPr="00FA66CA">
              <w:rPr>
                <w:lang w:val="en-GB"/>
              </w:rPr>
              <w:t xml:space="preserve"> f</w:t>
            </w:r>
            <w:r w:rsidRPr="00FA66CA">
              <w:rPr>
                <w:lang w:val="en-GB"/>
              </w:rPr>
              <w:t>o</w:t>
            </w:r>
            <w:r w:rsidR="00E56E7B" w:rsidRPr="00FA66CA">
              <w:rPr>
                <w:lang w:val="en-GB"/>
              </w:rPr>
              <w:t>r RMA han</w:t>
            </w:r>
            <w:r w:rsidRPr="00FA66CA">
              <w:rPr>
                <w:lang w:val="en-GB"/>
              </w:rPr>
              <w:t>dling</w:t>
            </w:r>
          </w:p>
          <w:p w14:paraId="6458400D" w14:textId="0C67A367" w:rsidR="004B44FD" w:rsidRPr="00FA66CA" w:rsidRDefault="004B44FD" w:rsidP="00774922">
            <w:pPr>
              <w:pStyle w:val="Heading5"/>
              <w:spacing w:before="60"/>
              <w:rPr>
                <w:b w:val="0"/>
                <w:sz w:val="20"/>
                <w:szCs w:val="20"/>
                <w:lang w:val="en-GB"/>
              </w:rPr>
            </w:pPr>
            <w:r w:rsidRPr="00FA66CA">
              <w:rPr>
                <w:b w:val="0"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6CA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E22E78" w:rsidRPr="00FA66CA">
              <w:rPr>
                <w:b w:val="0"/>
                <w:sz w:val="20"/>
                <w:szCs w:val="20"/>
                <w:lang w:val="en-GB"/>
              </w:rPr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end"/>
            </w:r>
            <w:r w:rsidRPr="00FA66CA">
              <w:rPr>
                <w:b w:val="0"/>
                <w:sz w:val="20"/>
                <w:szCs w:val="20"/>
                <w:lang w:val="en-GB"/>
              </w:rPr>
              <w:t xml:space="preserve"> </w:t>
            </w:r>
            <w:r w:rsidR="00774922" w:rsidRPr="00FA66CA">
              <w:rPr>
                <w:b w:val="0"/>
                <w:sz w:val="20"/>
                <w:szCs w:val="20"/>
                <w:lang w:val="en-GB"/>
              </w:rPr>
              <w:t>Yes</w:t>
            </w:r>
            <w:r w:rsidRPr="00FA66CA">
              <w:rPr>
                <w:b w:val="0"/>
                <w:sz w:val="20"/>
                <w:szCs w:val="20"/>
                <w:lang w:val="en-GB"/>
              </w:rPr>
              <w:t xml:space="preserve"> </w:t>
            </w:r>
            <w:r w:rsidRPr="00FA66CA">
              <w:rPr>
                <w:b w:val="0"/>
                <w:sz w:val="20"/>
                <w:szCs w:val="20"/>
                <w:lang w:val="en-GB"/>
              </w:rPr>
              <w:tab/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6CA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E22E78" w:rsidRPr="00FA66CA">
              <w:rPr>
                <w:b w:val="0"/>
                <w:sz w:val="20"/>
                <w:szCs w:val="20"/>
                <w:lang w:val="en-GB"/>
              </w:rPr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end"/>
            </w:r>
            <w:r w:rsidRPr="00FA66CA">
              <w:rPr>
                <w:b w:val="0"/>
                <w:sz w:val="20"/>
                <w:szCs w:val="20"/>
                <w:lang w:val="en-GB"/>
              </w:rPr>
              <w:t xml:space="preserve"> N</w:t>
            </w:r>
            <w:r w:rsidR="00774922" w:rsidRPr="00FA66CA">
              <w:rPr>
                <w:b w:val="0"/>
                <w:sz w:val="20"/>
                <w:szCs w:val="20"/>
                <w:lang w:val="en-GB"/>
              </w:rPr>
              <w:t>o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015C896" w14:textId="5CA3E64A" w:rsidR="00F06176" w:rsidRPr="00FA66CA" w:rsidRDefault="00F06176" w:rsidP="00F06176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Note</w:t>
            </w:r>
            <w:r w:rsidR="00774922" w:rsidRPr="00FA66CA">
              <w:rPr>
                <w:lang w:val="en-GB"/>
              </w:rPr>
              <w:t xml:space="preserve"> for</w:t>
            </w:r>
            <w:r w:rsidRPr="00FA66CA">
              <w:rPr>
                <w:lang w:val="en-GB"/>
              </w:rPr>
              <w:t xml:space="preserve"> </w:t>
            </w:r>
            <w:r w:rsidR="00774922" w:rsidRPr="00FA66CA">
              <w:rPr>
                <w:lang w:val="en-GB"/>
              </w:rPr>
              <w:t>approval</w:t>
            </w:r>
            <w:r w:rsidRPr="00FA66CA">
              <w:rPr>
                <w:lang w:val="en-GB"/>
              </w:rPr>
              <w:t>:</w:t>
            </w:r>
          </w:p>
          <w:p w14:paraId="289E2058" w14:textId="7EBCD54A" w:rsidR="004B44FD" w:rsidRPr="00FA66CA" w:rsidRDefault="00F06176" w:rsidP="00F06176">
            <w:pPr>
              <w:pStyle w:val="Heading5"/>
              <w:spacing w:before="60"/>
              <w:rPr>
                <w:b w:val="0"/>
                <w:sz w:val="20"/>
                <w:szCs w:val="20"/>
                <w:lang w:val="en-GB"/>
              </w:rPr>
            </w:pPr>
            <w:r w:rsidRPr="00FA66CA">
              <w:rPr>
                <w:b w:val="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A66CA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A66CA">
              <w:rPr>
                <w:b w:val="0"/>
                <w:sz w:val="20"/>
                <w:szCs w:val="20"/>
                <w:lang w:val="en-GB"/>
              </w:rPr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separate"/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E56E7B" w:rsidRPr="00FA66CA" w14:paraId="4A0BE71B" w14:textId="77777777" w:rsidTr="00002120">
        <w:trPr>
          <w:trHeight w:val="525"/>
        </w:trPr>
        <w:tc>
          <w:tcPr>
            <w:tcW w:w="171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1A8A4837" w14:textId="31C45FED" w:rsidR="00E56E7B" w:rsidRPr="00FA66CA" w:rsidRDefault="004B49EE" w:rsidP="000D2E2A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Customer reference</w:t>
            </w:r>
          </w:p>
          <w:p w14:paraId="5B9AD47F" w14:textId="46013122" w:rsidR="00E56E7B" w:rsidRPr="00FA66CA" w:rsidRDefault="00E56E7B" w:rsidP="004B44FD">
            <w:pPr>
              <w:pStyle w:val="Heading5"/>
              <w:spacing w:before="60"/>
              <w:rPr>
                <w:b w:val="0"/>
                <w:sz w:val="20"/>
                <w:szCs w:val="20"/>
                <w:lang w:val="en-GB"/>
              </w:rPr>
            </w:pPr>
            <w:r w:rsidRPr="00FA66CA">
              <w:rPr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66CA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A66CA">
              <w:rPr>
                <w:b w:val="0"/>
                <w:sz w:val="20"/>
                <w:szCs w:val="20"/>
                <w:lang w:val="en-GB"/>
              </w:rPr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separate"/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8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6C6C64F" w14:textId="1563C35E" w:rsidR="00E56E7B" w:rsidRPr="00FA66CA" w:rsidRDefault="004B49EE" w:rsidP="000D2E2A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 xml:space="preserve">Reference </w:t>
            </w:r>
            <w:r w:rsidR="00E56E7B" w:rsidRPr="00FA66CA">
              <w:rPr>
                <w:lang w:val="en-GB"/>
              </w:rPr>
              <w:t>Tele</w:t>
            </w:r>
            <w:r w:rsidRPr="00FA66CA">
              <w:rPr>
                <w:lang w:val="en-GB"/>
              </w:rPr>
              <w:t>ph</w:t>
            </w:r>
            <w:r w:rsidR="00E56E7B" w:rsidRPr="00FA66CA">
              <w:rPr>
                <w:lang w:val="en-GB"/>
              </w:rPr>
              <w:t>on</w:t>
            </w:r>
            <w:r w:rsidRPr="00FA66CA">
              <w:rPr>
                <w:lang w:val="en-GB"/>
              </w:rPr>
              <w:t>e no</w:t>
            </w:r>
          </w:p>
          <w:p w14:paraId="5DD6EB85" w14:textId="02B2A031" w:rsidR="00E56E7B" w:rsidRPr="00FA66CA" w:rsidRDefault="00E56E7B" w:rsidP="004B44FD">
            <w:pPr>
              <w:pStyle w:val="Heading5"/>
              <w:spacing w:before="60"/>
              <w:rPr>
                <w:b w:val="0"/>
                <w:sz w:val="20"/>
                <w:szCs w:val="20"/>
                <w:lang w:val="en-GB"/>
              </w:rPr>
            </w:pPr>
            <w:r w:rsidRPr="00FA66CA">
              <w:rPr>
                <w:b w:val="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A66CA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A66CA">
              <w:rPr>
                <w:b w:val="0"/>
                <w:sz w:val="20"/>
                <w:szCs w:val="20"/>
                <w:lang w:val="en-GB"/>
              </w:rPr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separate"/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single" w:sz="6" w:space="0" w:color="auto"/>
            </w:tcBorders>
          </w:tcPr>
          <w:p w14:paraId="19162FED" w14:textId="77777777" w:rsidR="00E56E7B" w:rsidRPr="00FA66CA" w:rsidRDefault="00E56E7B" w:rsidP="00960DD6">
            <w:pPr>
              <w:rPr>
                <w:lang w:val="en-GB"/>
              </w:rPr>
            </w:pPr>
          </w:p>
        </w:tc>
        <w:tc>
          <w:tcPr>
            <w:tcW w:w="242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14:paraId="7EAA9042" w14:textId="43A79EAA" w:rsidR="00E56E7B" w:rsidRPr="00FA66CA" w:rsidRDefault="00876E4B" w:rsidP="00E56E7B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RMA Action</w:t>
            </w:r>
          </w:p>
          <w:p w14:paraId="1A6E30AB" w14:textId="446CC0F2" w:rsidR="00E56E7B" w:rsidRPr="00FA66CA" w:rsidRDefault="00E56E7B" w:rsidP="00E56E7B">
            <w:pPr>
              <w:pStyle w:val="Heading5"/>
              <w:tabs>
                <w:tab w:val="left" w:pos="2325"/>
                <w:tab w:val="left" w:pos="3317"/>
              </w:tabs>
              <w:spacing w:before="60"/>
              <w:rPr>
                <w:b w:val="0"/>
                <w:sz w:val="20"/>
                <w:szCs w:val="20"/>
                <w:lang w:val="en-GB"/>
              </w:rPr>
            </w:pPr>
            <w:r w:rsidRPr="00FA66CA">
              <w:rPr>
                <w:b w:val="0"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6CA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E22E78" w:rsidRPr="00FA66CA">
              <w:rPr>
                <w:b w:val="0"/>
                <w:sz w:val="20"/>
                <w:szCs w:val="20"/>
                <w:lang w:val="en-GB"/>
              </w:rPr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end"/>
            </w:r>
            <w:r w:rsidRPr="00FA66CA">
              <w:rPr>
                <w:b w:val="0"/>
                <w:sz w:val="20"/>
                <w:szCs w:val="20"/>
                <w:lang w:val="en-GB"/>
              </w:rPr>
              <w:t xml:space="preserve"> Retur</w:t>
            </w:r>
            <w:r w:rsidR="00774922" w:rsidRPr="00FA66CA">
              <w:rPr>
                <w:b w:val="0"/>
                <w:sz w:val="20"/>
                <w:szCs w:val="20"/>
                <w:lang w:val="en-GB"/>
              </w:rPr>
              <w:t>n goods</w:t>
            </w:r>
            <w:r w:rsidRPr="00FA66CA">
              <w:rPr>
                <w:b w:val="0"/>
                <w:sz w:val="20"/>
                <w:szCs w:val="20"/>
                <w:lang w:val="en-GB"/>
              </w:rPr>
              <w:tab/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6CA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E22E78" w:rsidRPr="00FA66CA">
              <w:rPr>
                <w:b w:val="0"/>
                <w:sz w:val="20"/>
                <w:szCs w:val="20"/>
                <w:lang w:val="en-GB"/>
              </w:rPr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end"/>
            </w:r>
            <w:r w:rsidRPr="00FA66CA">
              <w:rPr>
                <w:b w:val="0"/>
                <w:sz w:val="20"/>
                <w:szCs w:val="20"/>
                <w:lang w:val="en-GB"/>
              </w:rPr>
              <w:t xml:space="preserve"> </w:t>
            </w:r>
            <w:r w:rsidR="00FA66CA" w:rsidRPr="00FA66CA">
              <w:rPr>
                <w:b w:val="0"/>
                <w:sz w:val="20"/>
                <w:szCs w:val="20"/>
                <w:lang w:val="en-GB"/>
              </w:rPr>
              <w:t>Repair</w:t>
            </w:r>
            <w:r w:rsidR="00774922" w:rsidRPr="00FA66CA">
              <w:rPr>
                <w:b w:val="0"/>
                <w:sz w:val="20"/>
                <w:szCs w:val="20"/>
                <w:lang w:val="en-GB"/>
              </w:rPr>
              <w:t xml:space="preserve"> goods</w:t>
            </w:r>
          </w:p>
          <w:p w14:paraId="4828387D" w14:textId="13307315" w:rsidR="00E56E7B" w:rsidRPr="00FA66CA" w:rsidRDefault="00E56E7B" w:rsidP="00774922">
            <w:pPr>
              <w:pStyle w:val="Heading5"/>
              <w:tabs>
                <w:tab w:val="left" w:pos="2325"/>
                <w:tab w:val="left" w:pos="3317"/>
              </w:tabs>
              <w:spacing w:before="180"/>
              <w:rPr>
                <w:b w:val="0"/>
                <w:sz w:val="20"/>
                <w:szCs w:val="20"/>
                <w:lang w:val="en-GB"/>
              </w:rPr>
            </w:pPr>
            <w:r w:rsidRPr="00FA66CA">
              <w:rPr>
                <w:b w:val="0"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6CA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E22E78" w:rsidRPr="00FA66CA">
              <w:rPr>
                <w:b w:val="0"/>
                <w:sz w:val="20"/>
                <w:szCs w:val="20"/>
                <w:lang w:val="en-GB"/>
              </w:rPr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end"/>
            </w:r>
            <w:r w:rsidRPr="00FA66CA">
              <w:rPr>
                <w:b w:val="0"/>
                <w:sz w:val="20"/>
                <w:szCs w:val="20"/>
                <w:lang w:val="en-GB"/>
              </w:rPr>
              <w:t xml:space="preserve"> </w:t>
            </w:r>
            <w:r w:rsidR="00774922" w:rsidRPr="00FA66CA">
              <w:rPr>
                <w:b w:val="0"/>
                <w:sz w:val="20"/>
                <w:szCs w:val="20"/>
                <w:lang w:val="en-GB"/>
              </w:rPr>
              <w:t>Exchange goods</w:t>
            </w:r>
            <w:r w:rsidRPr="00FA66CA">
              <w:rPr>
                <w:b w:val="0"/>
                <w:sz w:val="20"/>
                <w:szCs w:val="20"/>
                <w:lang w:val="en-GB"/>
              </w:rPr>
              <w:tab/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6CA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E22E78" w:rsidRPr="00FA66CA">
              <w:rPr>
                <w:b w:val="0"/>
                <w:sz w:val="20"/>
                <w:szCs w:val="20"/>
                <w:lang w:val="en-GB"/>
              </w:rPr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end"/>
            </w:r>
            <w:r w:rsidRPr="00FA66CA">
              <w:rPr>
                <w:b w:val="0"/>
                <w:sz w:val="20"/>
                <w:szCs w:val="20"/>
                <w:lang w:val="en-GB"/>
              </w:rPr>
              <w:t xml:space="preserve"> </w:t>
            </w:r>
            <w:r w:rsidR="00774922" w:rsidRPr="00FA66CA">
              <w:rPr>
                <w:b w:val="0"/>
                <w:sz w:val="20"/>
                <w:szCs w:val="20"/>
                <w:lang w:val="en-GB"/>
              </w:rPr>
              <w:t>Invoice credit</w:t>
            </w:r>
          </w:p>
        </w:tc>
      </w:tr>
      <w:tr w:rsidR="00E56E7B" w:rsidRPr="00FA66CA" w14:paraId="569A487D" w14:textId="77777777" w:rsidTr="00002120">
        <w:trPr>
          <w:trHeight w:val="525"/>
        </w:trPr>
        <w:tc>
          <w:tcPr>
            <w:tcW w:w="2493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8B5BD83" w14:textId="093398B4" w:rsidR="00E56E7B" w:rsidRPr="00FA66CA" w:rsidRDefault="004B49EE" w:rsidP="004B714E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Customer reference email address</w:t>
            </w:r>
            <w:r w:rsidR="00E56E7B" w:rsidRPr="00FA66CA">
              <w:rPr>
                <w:lang w:val="en-GB"/>
              </w:rPr>
              <w:t xml:space="preserve"> (</w:t>
            </w:r>
            <w:r w:rsidRPr="00FA66CA">
              <w:rPr>
                <w:lang w:val="en-GB"/>
              </w:rPr>
              <w:t>will be used as return address</w:t>
            </w:r>
            <w:r w:rsidR="00E56E7B" w:rsidRPr="00FA66CA">
              <w:rPr>
                <w:lang w:val="en-GB"/>
              </w:rPr>
              <w:t xml:space="preserve"> </w:t>
            </w:r>
            <w:r w:rsidRPr="00FA66CA">
              <w:rPr>
                <w:lang w:val="en-GB"/>
              </w:rPr>
              <w:t>for this RMA-form</w:t>
            </w:r>
            <w:r w:rsidR="00E56E7B" w:rsidRPr="00FA66CA">
              <w:rPr>
                <w:lang w:val="en-GB"/>
              </w:rPr>
              <w:t>)</w:t>
            </w:r>
          </w:p>
          <w:p w14:paraId="1B0880B2" w14:textId="2F342D1F" w:rsidR="00E56E7B" w:rsidRPr="00FA66CA" w:rsidRDefault="00E56E7B" w:rsidP="004B714E">
            <w:pPr>
              <w:pStyle w:val="Heading5"/>
              <w:spacing w:before="60"/>
              <w:rPr>
                <w:lang w:val="en-GB"/>
              </w:rPr>
            </w:pPr>
            <w:r w:rsidRPr="00FA66CA">
              <w:rPr>
                <w:b w:val="0"/>
                <w:sz w:val="20"/>
                <w:szCs w:val="20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66CA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A66CA">
              <w:rPr>
                <w:b w:val="0"/>
                <w:sz w:val="20"/>
                <w:szCs w:val="20"/>
                <w:lang w:val="en-GB"/>
              </w:rPr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separate"/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single" w:sz="6" w:space="0" w:color="auto"/>
            </w:tcBorders>
          </w:tcPr>
          <w:p w14:paraId="303DEA8E" w14:textId="77777777" w:rsidR="00E56E7B" w:rsidRPr="00FA66CA" w:rsidRDefault="00E56E7B" w:rsidP="00960DD6">
            <w:pPr>
              <w:rPr>
                <w:lang w:val="en-GB"/>
              </w:rPr>
            </w:pPr>
          </w:p>
        </w:tc>
        <w:tc>
          <w:tcPr>
            <w:tcW w:w="242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3FB9BF1" w14:textId="663C51A2" w:rsidR="00E56E7B" w:rsidRPr="00FA66CA" w:rsidRDefault="00E56E7B" w:rsidP="00EC5721">
            <w:pPr>
              <w:pStyle w:val="Heading5"/>
              <w:tabs>
                <w:tab w:val="left" w:pos="907"/>
                <w:tab w:val="left" w:pos="2325"/>
                <w:tab w:val="left" w:pos="3317"/>
              </w:tabs>
              <w:spacing w:before="60"/>
              <w:rPr>
                <w:lang w:val="en-GB"/>
              </w:rPr>
            </w:pPr>
          </w:p>
        </w:tc>
      </w:tr>
    </w:tbl>
    <w:p w14:paraId="6406A2FE" w14:textId="77777777" w:rsidR="00F21A67" w:rsidRPr="00FA66CA" w:rsidRDefault="00F21A67" w:rsidP="004C731B">
      <w:pPr>
        <w:pStyle w:val="PlainText"/>
        <w:spacing w:before="60"/>
        <w:rPr>
          <w:lang w:val="en-GB"/>
        </w:rPr>
      </w:pPr>
    </w:p>
    <w:p w14:paraId="31DBB108" w14:textId="77777777" w:rsidR="00FB4729" w:rsidRPr="00FA66CA" w:rsidRDefault="00FB4729" w:rsidP="004C731B">
      <w:pPr>
        <w:pStyle w:val="PlainText"/>
        <w:spacing w:before="60"/>
        <w:rPr>
          <w:lang w:val="en-GB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2270"/>
        <w:gridCol w:w="1560"/>
        <w:gridCol w:w="161"/>
        <w:gridCol w:w="1123"/>
        <w:gridCol w:w="1976"/>
        <w:gridCol w:w="1709"/>
      </w:tblGrid>
      <w:tr w:rsidR="005071BA" w:rsidRPr="00FA66CA" w14:paraId="2755BFF0" w14:textId="77777777" w:rsidTr="00B96238">
        <w:trPr>
          <w:trHeight w:val="249"/>
        </w:trPr>
        <w:tc>
          <w:tcPr>
            <w:tcW w:w="2496" w:type="pct"/>
            <w:gridSpan w:val="3"/>
            <w:tcBorders>
              <w:right w:val="single" w:sz="4" w:space="0" w:color="auto"/>
            </w:tcBorders>
            <w:shd w:val="clear" w:color="auto" w:fill="0C0C0C"/>
          </w:tcPr>
          <w:p w14:paraId="4C12116C" w14:textId="319A2015" w:rsidR="00DB1A42" w:rsidRPr="00FA66CA" w:rsidRDefault="00A568ED" w:rsidP="004B49EE">
            <w:pPr>
              <w:pStyle w:val="Heading4"/>
              <w:rPr>
                <w:sz w:val="16"/>
                <w:szCs w:val="16"/>
                <w:lang w:val="en-GB"/>
              </w:rPr>
            </w:pPr>
            <w:r w:rsidRPr="00FA66CA">
              <w:rPr>
                <w:lang w:val="en-GB"/>
              </w:rPr>
              <w:t>Retur</w:t>
            </w:r>
            <w:r w:rsidR="004B49EE" w:rsidRPr="00FA66CA">
              <w:rPr>
                <w:lang w:val="en-GB"/>
              </w:rPr>
              <w:t xml:space="preserve">n </w:t>
            </w:r>
            <w:r w:rsidRPr="00FA66CA">
              <w:rPr>
                <w:lang w:val="en-GB"/>
              </w:rPr>
              <w:t>a</w:t>
            </w:r>
            <w:r w:rsidR="004B49EE" w:rsidRPr="00FA66CA">
              <w:rPr>
                <w:lang w:val="en-GB"/>
              </w:rPr>
              <w:t>d</w:t>
            </w:r>
            <w:r w:rsidRPr="00FA66CA">
              <w:rPr>
                <w:lang w:val="en-GB"/>
              </w:rPr>
              <w:t xml:space="preserve">dress </w:t>
            </w:r>
            <w:r w:rsidR="004B49EE" w:rsidRPr="00FA66CA">
              <w:rPr>
                <w:lang w:val="en-GB"/>
              </w:rPr>
              <w:t>if other than above</w:t>
            </w:r>
            <w:r w:rsidR="00F05D3A" w:rsidRPr="00FA66CA">
              <w:rPr>
                <w:lang w:val="en-GB"/>
              </w:rPr>
              <w:t xml:space="preserve"> (ex </w:t>
            </w:r>
            <w:r w:rsidR="00BA3442">
              <w:rPr>
                <w:lang w:val="en-GB"/>
              </w:rPr>
              <w:t>3</w:t>
            </w:r>
            <w:r w:rsidR="004B49EE" w:rsidRPr="00FA66CA">
              <w:rPr>
                <w:lang w:val="en-GB"/>
              </w:rPr>
              <w:t>r</w:t>
            </w:r>
            <w:r w:rsidR="00BA3442">
              <w:rPr>
                <w:lang w:val="en-GB"/>
              </w:rPr>
              <w:t>d</w:t>
            </w:r>
            <w:r w:rsidR="004B49EE" w:rsidRPr="00FA66CA">
              <w:rPr>
                <w:lang w:val="en-GB"/>
              </w:rPr>
              <w:t xml:space="preserve"> party customer</w:t>
            </w:r>
            <w:r w:rsidR="00F05D3A" w:rsidRPr="00FA66CA">
              <w:rPr>
                <w:lang w:val="en-GB"/>
              </w:rPr>
              <w:t>)</w:t>
            </w:r>
          </w:p>
        </w:tc>
        <w:tc>
          <w:tcPr>
            <w:tcW w:w="8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F282779" w14:textId="23353A80" w:rsidR="00DB1A42" w:rsidRPr="00FA66CA" w:rsidRDefault="00DB1A42" w:rsidP="00905894">
            <w:pPr>
              <w:pStyle w:val="Heading4"/>
              <w:rPr>
                <w:lang w:val="en-GB"/>
              </w:rPr>
            </w:pPr>
          </w:p>
        </w:tc>
        <w:tc>
          <w:tcPr>
            <w:tcW w:w="2423" w:type="pct"/>
            <w:gridSpan w:val="3"/>
            <w:tcBorders>
              <w:right w:val="single" w:sz="4" w:space="0" w:color="auto"/>
            </w:tcBorders>
            <w:shd w:val="clear" w:color="auto" w:fill="0C0C0C"/>
          </w:tcPr>
          <w:p w14:paraId="427F43B8" w14:textId="6BCC0277" w:rsidR="00DB1A42" w:rsidRPr="00FA66CA" w:rsidRDefault="00D71601" w:rsidP="00BA3442">
            <w:pPr>
              <w:pStyle w:val="Heading4"/>
              <w:rPr>
                <w:lang w:val="en-GB"/>
              </w:rPr>
            </w:pPr>
            <w:r w:rsidRPr="00FA66CA">
              <w:rPr>
                <w:lang w:val="en-GB"/>
              </w:rPr>
              <w:t>Invoice information</w:t>
            </w:r>
            <w:r w:rsidR="00A568ED" w:rsidRPr="00FA66CA">
              <w:rPr>
                <w:lang w:val="en-GB"/>
              </w:rPr>
              <w:t xml:space="preserve"> </w:t>
            </w:r>
            <w:r w:rsidRPr="00FA66CA">
              <w:rPr>
                <w:lang w:val="en-GB"/>
              </w:rPr>
              <w:t>for non</w:t>
            </w:r>
            <w:r w:rsidR="00BA3442">
              <w:rPr>
                <w:lang w:val="en-GB"/>
              </w:rPr>
              <w:t>-</w:t>
            </w:r>
            <w:r w:rsidRPr="00FA66CA">
              <w:rPr>
                <w:lang w:val="en-GB"/>
              </w:rPr>
              <w:t>warranty matters</w:t>
            </w:r>
          </w:p>
        </w:tc>
      </w:tr>
      <w:tr w:rsidR="00B96238" w:rsidRPr="00FA66CA" w14:paraId="290A691F" w14:textId="77777777" w:rsidTr="00B96238">
        <w:trPr>
          <w:trHeight w:val="530"/>
        </w:trPr>
        <w:tc>
          <w:tcPr>
            <w:tcW w:w="1710" w:type="pct"/>
            <w:gridSpan w:val="2"/>
            <w:tcBorders>
              <w:right w:val="single" w:sz="4" w:space="0" w:color="auto"/>
            </w:tcBorders>
          </w:tcPr>
          <w:p w14:paraId="2A464744" w14:textId="575F44F2" w:rsidR="00B96238" w:rsidRPr="00FA66CA" w:rsidRDefault="004B49EE" w:rsidP="00F035D0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Receiving company name</w:t>
            </w:r>
          </w:p>
          <w:p w14:paraId="0262CA80" w14:textId="6528D3AB" w:rsidR="00B96238" w:rsidRPr="00FA66CA" w:rsidRDefault="00B96238" w:rsidP="00B96238">
            <w:pPr>
              <w:rPr>
                <w:lang w:val="en-GB"/>
              </w:rPr>
            </w:pPr>
            <w:r w:rsidRPr="00FA66CA">
              <w:rPr>
                <w:rStyle w:val="Strong"/>
                <w:b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A66CA">
              <w:rPr>
                <w:rStyle w:val="Strong"/>
                <w:lang w:val="en-GB"/>
              </w:rPr>
              <w:instrText xml:space="preserve"> FORMTEXT </w:instrText>
            </w:r>
            <w:r w:rsidRPr="00FA66CA">
              <w:rPr>
                <w:rStyle w:val="Strong"/>
                <w:b w:val="0"/>
                <w:lang w:val="en-GB"/>
              </w:rPr>
            </w:r>
            <w:r w:rsidRPr="00FA66CA">
              <w:rPr>
                <w:rStyle w:val="Strong"/>
                <w:b w:val="0"/>
                <w:lang w:val="en-GB"/>
              </w:rPr>
              <w:fldChar w:fldCharType="separate"/>
            </w:r>
            <w:r w:rsidRPr="00FA66CA">
              <w:rPr>
                <w:rStyle w:val="Strong"/>
                <w:b w:val="0"/>
                <w:lang w:val="en-GB"/>
              </w:rPr>
              <w:t> </w:t>
            </w:r>
            <w:r w:rsidRPr="00FA66CA">
              <w:rPr>
                <w:rStyle w:val="Strong"/>
                <w:b w:val="0"/>
                <w:lang w:val="en-GB"/>
              </w:rPr>
              <w:t> </w:t>
            </w:r>
            <w:r w:rsidRPr="00FA66CA">
              <w:rPr>
                <w:rStyle w:val="Strong"/>
                <w:b w:val="0"/>
                <w:lang w:val="en-GB"/>
              </w:rPr>
              <w:t> </w:t>
            </w:r>
            <w:r w:rsidRPr="00FA66CA">
              <w:rPr>
                <w:rStyle w:val="Strong"/>
                <w:b w:val="0"/>
                <w:lang w:val="en-GB"/>
              </w:rPr>
              <w:t> </w:t>
            </w:r>
            <w:r w:rsidRPr="00FA66CA">
              <w:rPr>
                <w:rStyle w:val="Strong"/>
                <w:b w:val="0"/>
                <w:lang w:val="en-GB"/>
              </w:rPr>
              <w:t> </w:t>
            </w:r>
            <w:r w:rsidRPr="00FA66CA">
              <w:rPr>
                <w:rStyle w:val="Strong"/>
                <w:b w:val="0"/>
                <w:lang w:val="en-GB"/>
              </w:rPr>
              <w:fldChar w:fldCharType="end"/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14:paraId="5E793207" w14:textId="216B4EB2" w:rsidR="00B96238" w:rsidRPr="00FA66CA" w:rsidRDefault="004B49EE" w:rsidP="00B96238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Receiving reference</w:t>
            </w:r>
          </w:p>
          <w:p w14:paraId="222498C5" w14:textId="6A810F08" w:rsidR="00B96238" w:rsidRPr="00FA66CA" w:rsidRDefault="00B96238" w:rsidP="00B96238">
            <w:pPr>
              <w:rPr>
                <w:b/>
                <w:lang w:val="en-GB"/>
              </w:rPr>
            </w:pPr>
            <w:r w:rsidRPr="00FA66CA">
              <w:rPr>
                <w:b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A66CA">
              <w:rPr>
                <w:b/>
                <w:szCs w:val="20"/>
                <w:lang w:val="en-GB"/>
              </w:rPr>
              <w:instrText xml:space="preserve"> FORMTEXT </w:instrText>
            </w:r>
            <w:r w:rsidRPr="00FA66CA">
              <w:rPr>
                <w:b/>
                <w:szCs w:val="20"/>
                <w:lang w:val="en-GB"/>
              </w:rPr>
            </w:r>
            <w:r w:rsidRPr="00FA66CA">
              <w:rPr>
                <w:b/>
                <w:szCs w:val="20"/>
                <w:lang w:val="en-GB"/>
              </w:rPr>
              <w:fldChar w:fldCharType="separate"/>
            </w:r>
            <w:r w:rsidRPr="00FA66CA">
              <w:rPr>
                <w:b/>
                <w:szCs w:val="20"/>
                <w:lang w:val="en-GB"/>
              </w:rPr>
              <w:t> </w:t>
            </w:r>
            <w:r w:rsidRPr="00FA66CA">
              <w:rPr>
                <w:b/>
                <w:szCs w:val="20"/>
                <w:lang w:val="en-GB"/>
              </w:rPr>
              <w:t> </w:t>
            </w:r>
            <w:r w:rsidRPr="00FA66CA">
              <w:rPr>
                <w:b/>
                <w:szCs w:val="20"/>
                <w:lang w:val="en-GB"/>
              </w:rPr>
              <w:t> </w:t>
            </w:r>
            <w:r w:rsidRPr="00FA66CA">
              <w:rPr>
                <w:b/>
                <w:szCs w:val="20"/>
                <w:lang w:val="en-GB"/>
              </w:rPr>
              <w:t> </w:t>
            </w:r>
            <w:r w:rsidRPr="00FA66CA">
              <w:rPr>
                <w:b/>
                <w:szCs w:val="20"/>
                <w:lang w:val="en-GB"/>
              </w:rPr>
              <w:t> </w:t>
            </w:r>
            <w:r w:rsidRPr="00FA66CA">
              <w:rPr>
                <w:b/>
                <w:szCs w:val="20"/>
                <w:lang w:val="en-GB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bottom w:val="nil"/>
              <w:right w:val="single" w:sz="4" w:space="0" w:color="auto"/>
            </w:tcBorders>
          </w:tcPr>
          <w:p w14:paraId="1FB128B7" w14:textId="489BF576" w:rsidR="00B96238" w:rsidRPr="00FA66CA" w:rsidRDefault="00B96238" w:rsidP="00905894">
            <w:pPr>
              <w:pStyle w:val="Heading2"/>
              <w:rPr>
                <w:lang w:val="en-GB"/>
              </w:rPr>
            </w:pPr>
          </w:p>
        </w:tc>
        <w:tc>
          <w:tcPr>
            <w:tcW w:w="1562" w:type="pct"/>
            <w:gridSpan w:val="2"/>
            <w:tcBorders>
              <w:right w:val="single" w:sz="4" w:space="0" w:color="auto"/>
            </w:tcBorders>
          </w:tcPr>
          <w:p w14:paraId="00336F90" w14:textId="284BAEED" w:rsidR="00B96238" w:rsidRPr="00FA66CA" w:rsidRDefault="00E80F4B" w:rsidP="00F035D0">
            <w:pPr>
              <w:pStyle w:val="Heading5"/>
              <w:rPr>
                <w:b w:val="0"/>
                <w:lang w:val="en-GB"/>
              </w:rPr>
            </w:pPr>
            <w:r w:rsidRPr="00FA66CA">
              <w:rPr>
                <w:lang w:val="en-GB"/>
              </w:rPr>
              <w:t>Company name, if other than sender</w:t>
            </w:r>
          </w:p>
          <w:p w14:paraId="6A73B5BE" w14:textId="2AEC05D4" w:rsidR="00B96238" w:rsidRPr="00FA66CA" w:rsidRDefault="00B96238" w:rsidP="00960DD6">
            <w:pPr>
              <w:rPr>
                <w:sz w:val="16"/>
                <w:szCs w:val="16"/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861" w:type="pct"/>
            <w:tcBorders>
              <w:right w:val="single" w:sz="4" w:space="0" w:color="auto"/>
            </w:tcBorders>
          </w:tcPr>
          <w:p w14:paraId="1F2844B1" w14:textId="7D753B3D" w:rsidR="00B96238" w:rsidRPr="00FA66CA" w:rsidRDefault="00E80F4B" w:rsidP="00F035D0">
            <w:pPr>
              <w:pStyle w:val="Heading5"/>
              <w:rPr>
                <w:b w:val="0"/>
                <w:lang w:val="en-GB"/>
              </w:rPr>
            </w:pPr>
            <w:r w:rsidRPr="00FA66CA">
              <w:rPr>
                <w:lang w:val="en-GB"/>
              </w:rPr>
              <w:t>Reference</w:t>
            </w:r>
          </w:p>
          <w:p w14:paraId="74101BE0" w14:textId="7460E692" w:rsidR="00B96238" w:rsidRPr="00FA66CA" w:rsidRDefault="00B96238" w:rsidP="00960DD6">
            <w:pPr>
              <w:rPr>
                <w:bCs/>
                <w:sz w:val="16"/>
                <w:szCs w:val="16"/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</w:tr>
      <w:tr w:rsidR="00B96238" w:rsidRPr="00FA66CA" w14:paraId="23995C3B" w14:textId="77777777" w:rsidTr="00B96238">
        <w:trPr>
          <w:trHeight w:val="530"/>
        </w:trPr>
        <w:tc>
          <w:tcPr>
            <w:tcW w:w="2496" w:type="pct"/>
            <w:gridSpan w:val="3"/>
            <w:tcBorders>
              <w:right w:val="single" w:sz="4" w:space="0" w:color="auto"/>
            </w:tcBorders>
          </w:tcPr>
          <w:p w14:paraId="667E0F50" w14:textId="7BA3D026" w:rsidR="00B96238" w:rsidRPr="00FA66CA" w:rsidRDefault="004B49EE" w:rsidP="00B96238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Shipping address</w:t>
            </w:r>
          </w:p>
          <w:p w14:paraId="4F72CCE1" w14:textId="0D1E5212" w:rsidR="00B96238" w:rsidRPr="00FA66CA" w:rsidRDefault="00B96238" w:rsidP="00B96238">
            <w:pPr>
              <w:pStyle w:val="Heading5"/>
              <w:spacing w:before="60"/>
              <w:rPr>
                <w:b w:val="0"/>
                <w:sz w:val="20"/>
                <w:szCs w:val="20"/>
                <w:lang w:val="en-GB"/>
              </w:rPr>
            </w:pPr>
            <w:r w:rsidRPr="00FA66CA">
              <w:rPr>
                <w:b w:val="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66CA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A66CA">
              <w:rPr>
                <w:b w:val="0"/>
                <w:sz w:val="20"/>
                <w:szCs w:val="20"/>
                <w:lang w:val="en-GB"/>
              </w:rPr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separate"/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bottom w:val="nil"/>
              <w:right w:val="single" w:sz="4" w:space="0" w:color="auto"/>
            </w:tcBorders>
          </w:tcPr>
          <w:p w14:paraId="022AC170" w14:textId="77777777" w:rsidR="00B96238" w:rsidRPr="00FA66CA" w:rsidRDefault="00B96238" w:rsidP="00905894">
            <w:pPr>
              <w:pStyle w:val="Heading2"/>
              <w:rPr>
                <w:lang w:val="en-GB"/>
              </w:rPr>
            </w:pPr>
          </w:p>
        </w:tc>
        <w:tc>
          <w:tcPr>
            <w:tcW w:w="2423" w:type="pct"/>
            <w:gridSpan w:val="3"/>
            <w:tcBorders>
              <w:right w:val="single" w:sz="4" w:space="0" w:color="auto"/>
            </w:tcBorders>
          </w:tcPr>
          <w:p w14:paraId="53EB321A" w14:textId="39BA50D1" w:rsidR="00B96238" w:rsidRPr="00FA66CA" w:rsidRDefault="00E80F4B" w:rsidP="00B96238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Invoice address</w:t>
            </w:r>
          </w:p>
          <w:p w14:paraId="17CCB71C" w14:textId="00EE040A" w:rsidR="00B96238" w:rsidRPr="00FA66CA" w:rsidRDefault="00B96238" w:rsidP="00B96238">
            <w:pPr>
              <w:pStyle w:val="Heading5"/>
              <w:spacing w:before="60"/>
              <w:rPr>
                <w:lang w:val="en-GB"/>
              </w:rPr>
            </w:pPr>
            <w:r w:rsidRPr="00FA66CA">
              <w:rPr>
                <w:b w:val="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66CA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A66CA">
              <w:rPr>
                <w:b w:val="0"/>
                <w:sz w:val="20"/>
                <w:szCs w:val="20"/>
                <w:lang w:val="en-GB"/>
              </w:rPr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separate"/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B96238" w:rsidRPr="00FA66CA" w14:paraId="77A6B0B8" w14:textId="77777777" w:rsidTr="00B96238">
        <w:trPr>
          <w:trHeight w:val="543"/>
        </w:trPr>
        <w:tc>
          <w:tcPr>
            <w:tcW w:w="566" w:type="pct"/>
          </w:tcPr>
          <w:p w14:paraId="11E048F4" w14:textId="691393AF" w:rsidR="00B96238" w:rsidRPr="00FA66CA" w:rsidRDefault="004B49EE" w:rsidP="00F035D0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Zip code</w:t>
            </w:r>
          </w:p>
          <w:p w14:paraId="0F6F90C6" w14:textId="69707777" w:rsidR="00B96238" w:rsidRPr="00FA66CA" w:rsidRDefault="00B96238" w:rsidP="00960DD6">
            <w:pPr>
              <w:rPr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1930" w:type="pct"/>
            <w:gridSpan w:val="2"/>
          </w:tcPr>
          <w:p w14:paraId="2BA3D41A" w14:textId="639D6318" w:rsidR="00B96238" w:rsidRPr="00FA66CA" w:rsidRDefault="004B49EE" w:rsidP="00F035D0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City</w:t>
            </w:r>
            <w:r w:rsidR="00AD687B" w:rsidRPr="00FA66CA">
              <w:rPr>
                <w:lang w:val="en-GB"/>
              </w:rPr>
              <w:t xml:space="preserve"> / Country</w:t>
            </w:r>
          </w:p>
          <w:p w14:paraId="107A746B" w14:textId="49F9423E" w:rsidR="00B96238" w:rsidRPr="00FA66CA" w:rsidRDefault="00B96238" w:rsidP="00960DD6">
            <w:pPr>
              <w:rPr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81" w:type="pct"/>
            <w:tcBorders>
              <w:top w:val="nil"/>
              <w:bottom w:val="nil"/>
            </w:tcBorders>
          </w:tcPr>
          <w:p w14:paraId="4611AC7C" w14:textId="1130996C" w:rsidR="00B96238" w:rsidRPr="00FA66CA" w:rsidRDefault="00B96238" w:rsidP="00905894">
            <w:pPr>
              <w:pStyle w:val="Heading2"/>
              <w:rPr>
                <w:lang w:val="en-GB"/>
              </w:rPr>
            </w:pPr>
          </w:p>
        </w:tc>
        <w:tc>
          <w:tcPr>
            <w:tcW w:w="566" w:type="pct"/>
          </w:tcPr>
          <w:p w14:paraId="5FC055B1" w14:textId="64574C0A" w:rsidR="00B96238" w:rsidRPr="00FA66CA" w:rsidRDefault="00E80F4B" w:rsidP="00FB4729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Zip code</w:t>
            </w:r>
          </w:p>
          <w:p w14:paraId="206B6E59" w14:textId="70A44974" w:rsidR="00B96238" w:rsidRPr="00FA66CA" w:rsidRDefault="00B96238" w:rsidP="00B96238">
            <w:pPr>
              <w:pStyle w:val="Heading5"/>
              <w:spacing w:before="60"/>
              <w:rPr>
                <w:b w:val="0"/>
                <w:sz w:val="20"/>
                <w:szCs w:val="20"/>
                <w:lang w:val="en-GB"/>
              </w:rPr>
            </w:pPr>
            <w:r w:rsidRPr="00FA66CA">
              <w:rPr>
                <w:b w:val="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A66CA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FA66CA">
              <w:rPr>
                <w:b w:val="0"/>
                <w:sz w:val="20"/>
                <w:szCs w:val="20"/>
                <w:lang w:val="en-GB"/>
              </w:rPr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separate"/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t> </w:t>
            </w:r>
            <w:r w:rsidRPr="00FA66CA">
              <w:rPr>
                <w:b w:val="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57" w:type="pct"/>
            <w:gridSpan w:val="2"/>
          </w:tcPr>
          <w:p w14:paraId="29473014" w14:textId="04ACE108" w:rsidR="00B96238" w:rsidRPr="00FA66CA" w:rsidRDefault="00E80F4B" w:rsidP="00FB4729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City / Country</w:t>
            </w:r>
          </w:p>
          <w:p w14:paraId="0214EBCC" w14:textId="2B0C47AF" w:rsidR="00B96238" w:rsidRPr="00FA66CA" w:rsidRDefault="00B96238" w:rsidP="00960DD6">
            <w:pPr>
              <w:rPr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</w:tr>
    </w:tbl>
    <w:p w14:paraId="54234C55" w14:textId="77777777" w:rsidR="00FB4729" w:rsidRPr="00FA66CA" w:rsidRDefault="00FB4729" w:rsidP="007526C6">
      <w:pPr>
        <w:pStyle w:val="PlainText"/>
        <w:tabs>
          <w:tab w:val="left" w:pos="1827"/>
        </w:tabs>
        <w:spacing w:before="60"/>
        <w:rPr>
          <w:lang w:val="en-GB"/>
        </w:rPr>
      </w:pPr>
    </w:p>
    <w:p w14:paraId="452A9572" w14:textId="410CFDF3" w:rsidR="00AF0CFF" w:rsidRPr="00FA66CA" w:rsidRDefault="007526C6" w:rsidP="007526C6">
      <w:pPr>
        <w:pStyle w:val="PlainText"/>
        <w:tabs>
          <w:tab w:val="left" w:pos="1827"/>
        </w:tabs>
        <w:spacing w:before="60"/>
        <w:rPr>
          <w:lang w:val="en-GB"/>
        </w:rPr>
      </w:pPr>
      <w:r w:rsidRPr="00FA66CA">
        <w:rPr>
          <w:lang w:val="en-GB"/>
        </w:rPr>
        <w:tab/>
      </w:r>
    </w:p>
    <w:tbl>
      <w:tblPr>
        <w:tblW w:w="474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814"/>
        <w:gridCol w:w="855"/>
        <w:gridCol w:w="844"/>
        <w:gridCol w:w="4821"/>
      </w:tblGrid>
      <w:tr w:rsidR="005071BA" w:rsidRPr="00FA66CA" w14:paraId="390881D9" w14:textId="77777777" w:rsidTr="00B96238">
        <w:trPr>
          <w:trHeight w:val="257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108E2AB1" w14:textId="5A3ADEBF" w:rsidR="00F21A67" w:rsidRPr="00FA66CA" w:rsidRDefault="00D71601" w:rsidP="00D71601">
            <w:pPr>
              <w:pStyle w:val="Heading4"/>
              <w:rPr>
                <w:sz w:val="16"/>
                <w:szCs w:val="16"/>
                <w:lang w:val="en-GB"/>
              </w:rPr>
            </w:pPr>
            <w:r w:rsidRPr="00FA66CA">
              <w:rPr>
                <w:lang w:val="en-GB"/>
              </w:rPr>
              <w:t xml:space="preserve">Object </w:t>
            </w:r>
            <w:r w:rsidR="00F21A67" w:rsidRPr="00FA66CA">
              <w:rPr>
                <w:lang w:val="en-GB"/>
              </w:rPr>
              <w:t>information</w:t>
            </w:r>
            <w:r w:rsidR="00E56E7B" w:rsidRPr="00FA66CA">
              <w:rPr>
                <w:lang w:val="en-GB"/>
              </w:rPr>
              <w:t xml:space="preserve"> </w:t>
            </w:r>
            <w:r w:rsidRPr="00FA66CA">
              <w:rPr>
                <w:sz w:val="16"/>
                <w:szCs w:val="16"/>
                <w:lang w:val="en-GB"/>
              </w:rPr>
              <w:t>(for products</w:t>
            </w:r>
            <w:r w:rsidR="00E56E7B" w:rsidRPr="00FA66CA">
              <w:rPr>
                <w:sz w:val="16"/>
                <w:szCs w:val="16"/>
                <w:lang w:val="en-GB"/>
              </w:rPr>
              <w:t xml:space="preserve"> </w:t>
            </w:r>
            <w:r w:rsidRPr="00FA66CA">
              <w:rPr>
                <w:sz w:val="16"/>
                <w:szCs w:val="16"/>
                <w:lang w:val="en-GB"/>
              </w:rPr>
              <w:t>invoiced on the same invoice only</w:t>
            </w:r>
            <w:r w:rsidR="00E56E7B" w:rsidRPr="00FA66CA">
              <w:rPr>
                <w:sz w:val="16"/>
                <w:szCs w:val="16"/>
                <w:lang w:val="en-GB"/>
              </w:rPr>
              <w:t>)</w:t>
            </w:r>
          </w:p>
        </w:tc>
      </w:tr>
      <w:tr w:rsidR="00E56E7B" w:rsidRPr="00FA66CA" w14:paraId="7EA627A9" w14:textId="77777777" w:rsidTr="00E56E7B">
        <w:trPr>
          <w:trHeight w:val="100"/>
        </w:trPr>
        <w:tc>
          <w:tcPr>
            <w:tcW w:w="297" w:type="pct"/>
            <w:tcBorders>
              <w:bottom w:val="nil"/>
              <w:right w:val="dashed" w:sz="4" w:space="0" w:color="auto"/>
            </w:tcBorders>
            <w:shd w:val="clear" w:color="auto" w:fill="FFFF99"/>
          </w:tcPr>
          <w:p w14:paraId="166A287E" w14:textId="24854DC2" w:rsidR="00E56E7B" w:rsidRPr="00FA66CA" w:rsidRDefault="00D71601" w:rsidP="00AD2EEC">
            <w:pPr>
              <w:pStyle w:val="Heading5"/>
              <w:jc w:val="right"/>
              <w:rPr>
                <w:lang w:val="en-GB"/>
              </w:rPr>
            </w:pPr>
            <w:r w:rsidRPr="00FA66CA">
              <w:rPr>
                <w:lang w:val="en-GB"/>
              </w:rPr>
              <w:t>Quantity</w:t>
            </w:r>
          </w:p>
        </w:tc>
        <w:tc>
          <w:tcPr>
            <w:tcW w:w="1418" w:type="pct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165CA9E2" w14:textId="0BACD588" w:rsidR="00E56E7B" w:rsidRPr="00FA66CA" w:rsidRDefault="00D71601" w:rsidP="00D71601">
            <w:pPr>
              <w:pStyle w:val="Heading5"/>
              <w:tabs>
                <w:tab w:val="center" w:pos="1633"/>
              </w:tabs>
              <w:rPr>
                <w:lang w:val="en-GB"/>
              </w:rPr>
            </w:pPr>
            <w:r w:rsidRPr="00FA66CA">
              <w:rPr>
                <w:lang w:val="en-GB"/>
              </w:rPr>
              <w:t>Produc</w:t>
            </w:r>
            <w:r w:rsidR="00E56E7B" w:rsidRPr="00FA66CA">
              <w:rPr>
                <w:lang w:val="en-GB"/>
              </w:rPr>
              <w:t>t</w:t>
            </w:r>
            <w:r w:rsidRPr="00FA66CA">
              <w:rPr>
                <w:lang w:val="en-GB"/>
              </w:rPr>
              <w:t xml:space="preserve"> description</w:t>
            </w:r>
          </w:p>
        </w:tc>
        <w:tc>
          <w:tcPr>
            <w:tcW w:w="431" w:type="pct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78357EE8" w14:textId="6CB9EC98" w:rsidR="00E56E7B" w:rsidRPr="00FA66CA" w:rsidRDefault="00E56E7B" w:rsidP="00BA3442">
            <w:pPr>
              <w:pStyle w:val="Heading5"/>
              <w:tabs>
                <w:tab w:val="center" w:pos="1633"/>
              </w:tabs>
              <w:rPr>
                <w:lang w:val="en-GB"/>
              </w:rPr>
            </w:pPr>
            <w:r w:rsidRPr="00FA66CA">
              <w:rPr>
                <w:lang w:val="en-GB"/>
              </w:rPr>
              <w:t>Seri</w:t>
            </w:r>
            <w:r w:rsidR="00D71601" w:rsidRPr="00FA66CA">
              <w:rPr>
                <w:lang w:val="en-GB"/>
              </w:rPr>
              <w:t>al</w:t>
            </w:r>
            <w:r w:rsidR="00BA3442">
              <w:rPr>
                <w:lang w:val="en-GB"/>
              </w:rPr>
              <w:t xml:space="preserve"> no</w:t>
            </w:r>
          </w:p>
        </w:tc>
        <w:tc>
          <w:tcPr>
            <w:tcW w:w="425" w:type="pct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3752920E" w14:textId="00F935BF" w:rsidR="00E56E7B" w:rsidRPr="00FA66CA" w:rsidRDefault="00D71601" w:rsidP="00BA3442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 xml:space="preserve">Invoice </w:t>
            </w:r>
            <w:r w:rsidR="00BA3442">
              <w:rPr>
                <w:lang w:val="en-GB"/>
              </w:rPr>
              <w:t>no</w:t>
            </w:r>
          </w:p>
        </w:tc>
        <w:tc>
          <w:tcPr>
            <w:tcW w:w="2429" w:type="pct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77E74745" w14:textId="3DFC11CA" w:rsidR="00E56E7B" w:rsidRPr="00FA66CA" w:rsidRDefault="00D71601" w:rsidP="002468BF">
            <w:pPr>
              <w:pStyle w:val="Heading5"/>
              <w:rPr>
                <w:lang w:val="en-GB"/>
              </w:rPr>
            </w:pPr>
            <w:r w:rsidRPr="00FA66CA">
              <w:rPr>
                <w:lang w:val="en-GB"/>
              </w:rPr>
              <w:t>Fault desc</w:t>
            </w:r>
            <w:r w:rsidR="00402CE0" w:rsidRPr="00FA66CA">
              <w:rPr>
                <w:lang w:val="en-GB"/>
              </w:rPr>
              <w:t>r</w:t>
            </w:r>
            <w:r w:rsidRPr="00FA66CA">
              <w:rPr>
                <w:lang w:val="en-GB"/>
              </w:rPr>
              <w:t>iption</w:t>
            </w:r>
          </w:p>
        </w:tc>
      </w:tr>
      <w:tr w:rsidR="00E56E7B" w:rsidRPr="00FA66CA" w14:paraId="7FCE577A" w14:textId="77777777" w:rsidTr="00E56E7B">
        <w:trPr>
          <w:trHeight w:val="197"/>
        </w:trPr>
        <w:tc>
          <w:tcPr>
            <w:tcW w:w="297" w:type="pct"/>
            <w:tcBorders>
              <w:top w:val="nil"/>
              <w:bottom w:val="nil"/>
              <w:right w:val="dashed" w:sz="4" w:space="0" w:color="auto"/>
            </w:tcBorders>
            <w:shd w:val="clear" w:color="auto" w:fill="FFFF99"/>
          </w:tcPr>
          <w:p w14:paraId="474C7980" w14:textId="25FE2A0F" w:rsidR="00E56E7B" w:rsidRPr="00FA66CA" w:rsidRDefault="00E56E7B" w:rsidP="00960DD6">
            <w:pPr>
              <w:jc w:val="right"/>
              <w:rPr>
                <w:sz w:val="16"/>
                <w:szCs w:val="16"/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1418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0A9513BA" w14:textId="77777777" w:rsidR="00E56E7B" w:rsidRPr="00FA66CA" w:rsidRDefault="00E56E7B" w:rsidP="00960DD6">
            <w:pPr>
              <w:rPr>
                <w:sz w:val="16"/>
                <w:szCs w:val="16"/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107"/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bookmarkEnd w:id="2"/>
        <w:tc>
          <w:tcPr>
            <w:tcW w:w="431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70D0A74E" w14:textId="2C360101" w:rsidR="00E56E7B" w:rsidRPr="00FA66CA" w:rsidRDefault="00E56E7B" w:rsidP="00960DD6">
            <w:pPr>
              <w:rPr>
                <w:sz w:val="16"/>
                <w:szCs w:val="16"/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425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0FAF58B2" w14:textId="5981AC13" w:rsidR="00E56E7B" w:rsidRPr="00FA66CA" w:rsidRDefault="00E56E7B" w:rsidP="00960DD6">
            <w:pPr>
              <w:rPr>
                <w:b/>
                <w:sz w:val="16"/>
                <w:szCs w:val="16"/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2429" w:type="pct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3C9D7640" w14:textId="3D995BF4" w:rsidR="00E56E7B" w:rsidRPr="00FA66CA" w:rsidRDefault="00E56E7B" w:rsidP="00960DD6">
            <w:pPr>
              <w:rPr>
                <w:b/>
                <w:sz w:val="16"/>
                <w:szCs w:val="16"/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</w:tr>
      <w:tr w:rsidR="00E56E7B" w:rsidRPr="00FA66CA" w14:paraId="226CF092" w14:textId="77777777" w:rsidTr="00E56E7B">
        <w:trPr>
          <w:trHeight w:val="288"/>
        </w:trPr>
        <w:tc>
          <w:tcPr>
            <w:tcW w:w="297" w:type="pct"/>
            <w:tcBorders>
              <w:top w:val="nil"/>
              <w:bottom w:val="nil"/>
              <w:right w:val="dashed" w:sz="4" w:space="0" w:color="auto"/>
            </w:tcBorders>
            <w:shd w:val="clear" w:color="auto" w:fill="FFFF99"/>
          </w:tcPr>
          <w:p w14:paraId="29FEE88B" w14:textId="0CAAE7CB" w:rsidR="00E56E7B" w:rsidRPr="00FA66CA" w:rsidRDefault="00E56E7B" w:rsidP="00960DD6">
            <w:pPr>
              <w:jc w:val="right"/>
              <w:rPr>
                <w:sz w:val="16"/>
                <w:szCs w:val="16"/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1418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11C9904D" w14:textId="77777777" w:rsidR="00E56E7B" w:rsidRPr="00FA66CA" w:rsidRDefault="00E56E7B" w:rsidP="00960DD6">
            <w:pPr>
              <w:rPr>
                <w:sz w:val="16"/>
                <w:szCs w:val="16"/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431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385C9580" w14:textId="2ED13C29" w:rsidR="00E56E7B" w:rsidRPr="00FA66CA" w:rsidRDefault="00E56E7B" w:rsidP="00960DD6">
            <w:pPr>
              <w:rPr>
                <w:sz w:val="16"/>
                <w:szCs w:val="16"/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425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52E02E95" w14:textId="77777777" w:rsidR="00E56E7B" w:rsidRPr="00FA66CA" w:rsidRDefault="00E56E7B" w:rsidP="00AC02F9">
            <w:pPr>
              <w:rPr>
                <w:b/>
                <w:sz w:val="16"/>
                <w:szCs w:val="16"/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2429" w:type="pct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18843188" w14:textId="4C169298" w:rsidR="00E56E7B" w:rsidRPr="00FA66CA" w:rsidRDefault="00E56E7B" w:rsidP="00960DD6">
            <w:pPr>
              <w:rPr>
                <w:b/>
                <w:sz w:val="16"/>
                <w:szCs w:val="16"/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</w:tr>
      <w:tr w:rsidR="00E56E7B" w:rsidRPr="00FA66CA" w14:paraId="6199979D" w14:textId="77777777" w:rsidTr="00E56E7B">
        <w:trPr>
          <w:trHeight w:val="249"/>
        </w:trPr>
        <w:tc>
          <w:tcPr>
            <w:tcW w:w="297" w:type="pct"/>
            <w:tcBorders>
              <w:top w:val="nil"/>
              <w:bottom w:val="nil"/>
              <w:right w:val="dashed" w:sz="4" w:space="0" w:color="auto"/>
            </w:tcBorders>
            <w:shd w:val="clear" w:color="auto" w:fill="FFFF99"/>
          </w:tcPr>
          <w:p w14:paraId="4855D36D" w14:textId="6ED00841" w:rsidR="00E56E7B" w:rsidRPr="00FA66CA" w:rsidRDefault="00E56E7B" w:rsidP="00960DD6">
            <w:pPr>
              <w:jc w:val="right"/>
              <w:rPr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1418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2A1BAFC1" w14:textId="77777777" w:rsidR="00E56E7B" w:rsidRPr="00FA66CA" w:rsidRDefault="00E56E7B" w:rsidP="00960DD6">
            <w:pPr>
              <w:rPr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431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5E799CC1" w14:textId="2BFDBE99" w:rsidR="00E56E7B" w:rsidRPr="00FA66CA" w:rsidRDefault="00E56E7B" w:rsidP="00960DD6">
            <w:pPr>
              <w:rPr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425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7A7F8A87" w14:textId="77777777" w:rsidR="00E56E7B" w:rsidRPr="00FA66CA" w:rsidRDefault="00E56E7B" w:rsidP="00AC02F9">
            <w:pPr>
              <w:rPr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2429" w:type="pct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2E49D5BE" w14:textId="7CF6ADAE" w:rsidR="00E56E7B" w:rsidRPr="00FA66CA" w:rsidRDefault="00E56E7B" w:rsidP="00960DD6">
            <w:pPr>
              <w:rPr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</w:tr>
      <w:tr w:rsidR="00E56E7B" w:rsidRPr="00FA66CA" w14:paraId="13777987" w14:textId="77777777" w:rsidTr="00E56E7B">
        <w:trPr>
          <w:trHeight w:val="198"/>
        </w:trPr>
        <w:tc>
          <w:tcPr>
            <w:tcW w:w="297" w:type="pct"/>
            <w:tcBorders>
              <w:top w:val="nil"/>
              <w:bottom w:val="nil"/>
              <w:right w:val="dashed" w:sz="4" w:space="0" w:color="auto"/>
            </w:tcBorders>
            <w:shd w:val="clear" w:color="auto" w:fill="FFFF99"/>
          </w:tcPr>
          <w:p w14:paraId="5C5A47B6" w14:textId="631F4DE2" w:rsidR="00E56E7B" w:rsidRPr="00FA66CA" w:rsidRDefault="00E56E7B" w:rsidP="00362709">
            <w:pPr>
              <w:jc w:val="right"/>
              <w:rPr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1418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13CD8143" w14:textId="77777777" w:rsidR="00E56E7B" w:rsidRPr="00FA66CA" w:rsidRDefault="00E56E7B" w:rsidP="00AC02F9">
            <w:pPr>
              <w:rPr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431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12774A7A" w14:textId="4085B4EB" w:rsidR="00E56E7B" w:rsidRPr="00FA66CA" w:rsidRDefault="00E56E7B" w:rsidP="00AC02F9">
            <w:pPr>
              <w:rPr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425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14:paraId="0570E704" w14:textId="77777777" w:rsidR="00E56E7B" w:rsidRPr="00FA66CA" w:rsidRDefault="00E56E7B" w:rsidP="00AC02F9">
            <w:pPr>
              <w:rPr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2429" w:type="pct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623B2E98" w14:textId="77777777" w:rsidR="00E56E7B" w:rsidRPr="00FA66CA" w:rsidRDefault="00E56E7B" w:rsidP="00AC02F9">
            <w:pPr>
              <w:rPr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</w:tr>
      <w:tr w:rsidR="00E56E7B" w:rsidRPr="00FA66CA" w14:paraId="1542AB44" w14:textId="77777777" w:rsidTr="00E56E7B">
        <w:trPr>
          <w:trHeight w:val="100"/>
        </w:trPr>
        <w:tc>
          <w:tcPr>
            <w:tcW w:w="297" w:type="pct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FF99"/>
          </w:tcPr>
          <w:p w14:paraId="697DF0A1" w14:textId="65D3657E" w:rsidR="00E56E7B" w:rsidRPr="00FA66CA" w:rsidRDefault="00E56E7B" w:rsidP="00362709">
            <w:pPr>
              <w:jc w:val="right"/>
              <w:rPr>
                <w:sz w:val="16"/>
                <w:szCs w:val="16"/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1418" w:type="pct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99"/>
          </w:tcPr>
          <w:p w14:paraId="1982473A" w14:textId="77777777" w:rsidR="00E56E7B" w:rsidRPr="00FA66CA" w:rsidRDefault="00E56E7B" w:rsidP="00AC02F9">
            <w:pPr>
              <w:rPr>
                <w:sz w:val="16"/>
                <w:szCs w:val="16"/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431" w:type="pct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99"/>
          </w:tcPr>
          <w:p w14:paraId="5602C42A" w14:textId="647A8432" w:rsidR="00E56E7B" w:rsidRPr="00FA66CA" w:rsidRDefault="00E56E7B" w:rsidP="00AC02F9">
            <w:pPr>
              <w:rPr>
                <w:sz w:val="16"/>
                <w:szCs w:val="16"/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425" w:type="pct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99"/>
          </w:tcPr>
          <w:p w14:paraId="432C68AF" w14:textId="77777777" w:rsidR="00E56E7B" w:rsidRPr="00FA66CA" w:rsidRDefault="00E56E7B" w:rsidP="00AC02F9">
            <w:pPr>
              <w:rPr>
                <w:b/>
                <w:sz w:val="16"/>
                <w:szCs w:val="16"/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  <w:tc>
          <w:tcPr>
            <w:tcW w:w="2429" w:type="pc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4AFFC2" w14:textId="77777777" w:rsidR="00E56E7B" w:rsidRPr="00FA66CA" w:rsidRDefault="00E56E7B" w:rsidP="00AC02F9">
            <w:pPr>
              <w:rPr>
                <w:b/>
                <w:sz w:val="16"/>
                <w:szCs w:val="16"/>
                <w:lang w:val="en-GB"/>
              </w:rPr>
            </w:pPr>
            <w:r w:rsidRPr="00FA66C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</w:tr>
    </w:tbl>
    <w:p w14:paraId="3D9ED88C" w14:textId="77777777" w:rsidR="00F21A67" w:rsidRPr="00FA66CA" w:rsidRDefault="00F21A67" w:rsidP="00F2481F">
      <w:pPr>
        <w:pStyle w:val="PlainText"/>
        <w:rPr>
          <w:lang w:val="en-GB"/>
        </w:rPr>
      </w:pPr>
    </w:p>
    <w:p w14:paraId="69343D35" w14:textId="77777777" w:rsidR="00FB4729" w:rsidRPr="00FA66CA" w:rsidRDefault="00FB4729" w:rsidP="00F2481F">
      <w:pPr>
        <w:pStyle w:val="PlainText"/>
        <w:rPr>
          <w:lang w:val="en-GB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F21A67" w:rsidRPr="00FA66CA" w14:paraId="182669CB" w14:textId="77777777" w:rsidTr="005071BA">
        <w:trPr>
          <w:trHeight w:val="271"/>
        </w:trPr>
        <w:tc>
          <w:tcPr>
            <w:tcW w:w="9922" w:type="dxa"/>
            <w:shd w:val="clear" w:color="auto" w:fill="0C0C0C"/>
            <w:vAlign w:val="center"/>
          </w:tcPr>
          <w:p w14:paraId="35C66BE8" w14:textId="049070E8" w:rsidR="00F21A67" w:rsidRPr="00FA66CA" w:rsidRDefault="0083514A" w:rsidP="0083514A">
            <w:pPr>
              <w:pStyle w:val="Heading4"/>
              <w:rPr>
                <w:lang w:val="en-GB"/>
              </w:rPr>
            </w:pPr>
            <w:r w:rsidRPr="00FA66CA">
              <w:rPr>
                <w:lang w:val="en-GB"/>
              </w:rPr>
              <w:t>Terms</w:t>
            </w:r>
            <w:r w:rsidR="009A719E" w:rsidRPr="00FA66CA">
              <w:rPr>
                <w:lang w:val="en-GB"/>
              </w:rPr>
              <w:t xml:space="preserve"> f</w:t>
            </w:r>
            <w:r w:rsidRPr="00FA66CA">
              <w:rPr>
                <w:lang w:val="en-GB"/>
              </w:rPr>
              <w:t>o</w:t>
            </w:r>
            <w:r w:rsidR="009A719E" w:rsidRPr="00FA66CA">
              <w:rPr>
                <w:lang w:val="en-GB"/>
              </w:rPr>
              <w:t>r retur</w:t>
            </w:r>
            <w:r w:rsidRPr="00FA66CA">
              <w:rPr>
                <w:lang w:val="en-GB"/>
              </w:rPr>
              <w:t xml:space="preserve">ning </w:t>
            </w:r>
            <w:r w:rsidR="009A719E" w:rsidRPr="00FA66CA">
              <w:rPr>
                <w:lang w:val="en-GB"/>
              </w:rPr>
              <w:t>go</w:t>
            </w:r>
            <w:r w:rsidRPr="00FA66CA">
              <w:rPr>
                <w:lang w:val="en-GB"/>
              </w:rPr>
              <w:t>o</w:t>
            </w:r>
            <w:r w:rsidR="009A719E" w:rsidRPr="00FA66CA">
              <w:rPr>
                <w:lang w:val="en-GB"/>
              </w:rPr>
              <w:t>ds</w:t>
            </w:r>
            <w:r w:rsidR="0017471B" w:rsidRPr="00FA66CA">
              <w:rPr>
                <w:lang w:val="en-GB"/>
              </w:rPr>
              <w:t xml:space="preserve"> (Return Merchandise Authorization)</w:t>
            </w:r>
          </w:p>
        </w:tc>
      </w:tr>
      <w:tr w:rsidR="00F21A67" w:rsidRPr="00FA66CA" w14:paraId="0896F56D" w14:textId="77777777" w:rsidTr="005B76ED">
        <w:trPr>
          <w:trHeight w:val="600"/>
        </w:trPr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14:paraId="0603AFBE" w14:textId="2E3245EB" w:rsidR="00716620" w:rsidRPr="00BA3442" w:rsidRDefault="00BA3442" w:rsidP="00BA3442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289" w:hanging="221"/>
              <w:rPr>
                <w:sz w:val="19"/>
                <w:szCs w:val="19"/>
                <w:lang w:val="en-GB"/>
              </w:rPr>
            </w:pPr>
            <w:r w:rsidRPr="00BA3442">
              <w:rPr>
                <w:sz w:val="19"/>
                <w:szCs w:val="19"/>
                <w:lang w:val="en-US"/>
              </w:rPr>
              <w:t>In a</w:t>
            </w:r>
            <w:r w:rsidR="00716620" w:rsidRPr="00BA3442">
              <w:rPr>
                <w:sz w:val="19"/>
                <w:szCs w:val="19"/>
                <w:lang w:val="en-US"/>
              </w:rPr>
              <w:t>ccord</w:t>
            </w:r>
            <w:r w:rsidRPr="00BA3442">
              <w:rPr>
                <w:sz w:val="19"/>
                <w:szCs w:val="19"/>
                <w:lang w:val="en-US"/>
              </w:rPr>
              <w:t>ance</w:t>
            </w:r>
            <w:r w:rsidR="00716620" w:rsidRPr="00BA3442">
              <w:rPr>
                <w:sz w:val="19"/>
                <w:szCs w:val="19"/>
                <w:lang w:val="en-US"/>
              </w:rPr>
              <w:t xml:space="preserve"> </w:t>
            </w:r>
            <w:r w:rsidRPr="00BA3442">
              <w:rPr>
                <w:sz w:val="19"/>
                <w:szCs w:val="19"/>
                <w:lang w:val="en-US"/>
              </w:rPr>
              <w:t>with</w:t>
            </w:r>
            <w:r w:rsidR="00716620" w:rsidRPr="00BA3442">
              <w:rPr>
                <w:sz w:val="19"/>
                <w:szCs w:val="19"/>
                <w:lang w:val="en-US"/>
              </w:rPr>
              <w:t xml:space="preserve"> your agreement with Escowa AB, all returning goods should be pre approved thru this RMA-form.</w:t>
            </w:r>
          </w:p>
          <w:p w14:paraId="54718B20" w14:textId="3AA2EFCD" w:rsidR="001C38E3" w:rsidRPr="00BA3442" w:rsidRDefault="00C17BE9" w:rsidP="00BA3442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289" w:hanging="221"/>
              <w:rPr>
                <w:sz w:val="19"/>
                <w:szCs w:val="19"/>
                <w:lang w:val="en-GB"/>
              </w:rPr>
            </w:pPr>
            <w:r w:rsidRPr="00BA3442">
              <w:rPr>
                <w:rFonts w:ascii="Calibri" w:hAnsi="Calibri"/>
                <w:iCs/>
                <w:sz w:val="19"/>
                <w:szCs w:val="19"/>
                <w:lang w:val="en-US"/>
              </w:rPr>
              <w:t>If a valid RMA number is missing on retur</w:t>
            </w:r>
            <w:r w:rsidR="00BA3442" w:rsidRPr="00BA3442">
              <w:rPr>
                <w:rFonts w:ascii="Calibri" w:hAnsi="Calibri"/>
                <w:iCs/>
                <w:sz w:val="19"/>
                <w:szCs w:val="19"/>
                <w:lang w:val="en-US"/>
              </w:rPr>
              <w:t>ned</w:t>
            </w:r>
            <w:r w:rsidRPr="00BA3442">
              <w:rPr>
                <w:rFonts w:ascii="Calibri" w:hAnsi="Calibri"/>
                <w:iCs/>
                <w:sz w:val="19"/>
                <w:szCs w:val="19"/>
                <w:lang w:val="en-US"/>
              </w:rPr>
              <w:t xml:space="preserve"> goods Escowa AB will invoice according to current service price list</w:t>
            </w:r>
            <w:r w:rsidR="000D2E2A" w:rsidRPr="00BA3442">
              <w:rPr>
                <w:sz w:val="19"/>
                <w:szCs w:val="19"/>
                <w:lang w:val="en-GB"/>
              </w:rPr>
              <w:t>.</w:t>
            </w:r>
          </w:p>
          <w:p w14:paraId="5A23771B" w14:textId="5AE5CBF8" w:rsidR="00C17BE9" w:rsidRPr="00BA3442" w:rsidRDefault="00BA3442" w:rsidP="00BA3442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289" w:hanging="221"/>
              <w:rPr>
                <w:rFonts w:cs="Calibri"/>
                <w:sz w:val="19"/>
                <w:szCs w:val="19"/>
                <w:lang w:val="en-GB"/>
              </w:rPr>
            </w:pPr>
            <w:r w:rsidRPr="00BA3442">
              <w:rPr>
                <w:rFonts w:cs="Calibri"/>
                <w:sz w:val="19"/>
                <w:szCs w:val="19"/>
                <w:lang w:val="en-US"/>
              </w:rPr>
              <w:t>If the returned</w:t>
            </w:r>
            <w:r w:rsidR="00C17BE9" w:rsidRPr="00BA3442">
              <w:rPr>
                <w:rFonts w:cs="Calibri"/>
                <w:sz w:val="19"/>
                <w:szCs w:val="19"/>
                <w:lang w:val="en-US"/>
              </w:rPr>
              <w:t xml:space="preserve"> goods</w:t>
            </w:r>
            <w:r w:rsidRPr="00BA3442">
              <w:rPr>
                <w:rFonts w:cs="Calibri"/>
                <w:sz w:val="19"/>
                <w:szCs w:val="19"/>
                <w:lang w:val="en-US"/>
              </w:rPr>
              <w:t xml:space="preserve"> do not match</w:t>
            </w:r>
            <w:r w:rsidR="00C17BE9" w:rsidRPr="00BA3442">
              <w:rPr>
                <w:rFonts w:cs="Calibri"/>
                <w:sz w:val="19"/>
                <w:szCs w:val="19"/>
                <w:lang w:val="en-US"/>
              </w:rPr>
              <w:t xml:space="preserve"> the description above, is not covered by warranty or a new product has been sent prior to the return of the non faulty item, Escowa AB claims the right to invoice for troubleshooting and repairs, or product exchange respectively.</w:t>
            </w:r>
          </w:p>
          <w:p w14:paraId="50C08BA7" w14:textId="77777777" w:rsidR="00C17BE9" w:rsidRPr="00BA3442" w:rsidRDefault="00C17BE9" w:rsidP="00BA3442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289" w:hanging="221"/>
              <w:rPr>
                <w:rStyle w:val="Hyperlink"/>
                <w:rFonts w:cs="Calibri"/>
                <w:color w:val="auto"/>
                <w:sz w:val="19"/>
                <w:szCs w:val="19"/>
                <w:u w:val="none"/>
                <w:lang w:val="en-GB"/>
              </w:rPr>
            </w:pPr>
            <w:r w:rsidRPr="00BA3442">
              <w:rPr>
                <w:sz w:val="19"/>
                <w:szCs w:val="19"/>
                <w:lang w:val="en-US"/>
              </w:rPr>
              <w:t xml:space="preserve">This document should be filled in and returned in Word-format to: </w:t>
            </w:r>
            <w:hyperlink r:id="rId9" w:history="1">
              <w:r w:rsidR="005B76ED" w:rsidRPr="00BA3442">
                <w:rPr>
                  <w:rStyle w:val="Hyperlink"/>
                  <w:sz w:val="19"/>
                  <w:szCs w:val="19"/>
                  <w:lang w:val="en-GB"/>
                </w:rPr>
                <w:t>rma@escowa.se</w:t>
              </w:r>
            </w:hyperlink>
          </w:p>
          <w:p w14:paraId="333F7D7C" w14:textId="05BA5492" w:rsidR="00C17BE9" w:rsidRPr="00BA3442" w:rsidRDefault="00C17BE9" w:rsidP="00BA3442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289" w:hanging="221"/>
              <w:rPr>
                <w:rFonts w:cs="Calibri"/>
                <w:sz w:val="19"/>
                <w:szCs w:val="19"/>
                <w:lang w:val="en-GB"/>
              </w:rPr>
            </w:pPr>
            <w:r w:rsidRPr="00BA3442">
              <w:rPr>
                <w:rFonts w:cs="Calibri"/>
                <w:sz w:val="19"/>
                <w:szCs w:val="19"/>
                <w:lang w:val="en-US"/>
              </w:rPr>
              <w:t xml:space="preserve">Upon returning a water cooler it MUST be properly secured on a shipping pallet. No shipping with postal service is accepted and </w:t>
            </w:r>
            <w:r w:rsidRPr="00BA3442">
              <w:rPr>
                <w:rFonts w:cs="Calibri"/>
                <w:b/>
                <w:sz w:val="19"/>
                <w:szCs w:val="19"/>
                <w:lang w:val="en-US"/>
              </w:rPr>
              <w:t>all warranties will be dismissed</w:t>
            </w:r>
            <w:r w:rsidRPr="00BA3442">
              <w:rPr>
                <w:rFonts w:cs="Calibri"/>
                <w:sz w:val="19"/>
                <w:szCs w:val="19"/>
                <w:lang w:val="en-US"/>
              </w:rPr>
              <w:t xml:space="preserve"> upon doing so.</w:t>
            </w:r>
          </w:p>
          <w:p w14:paraId="14B5414D" w14:textId="25BDBE7D" w:rsidR="00ED6F42" w:rsidRPr="00C17BE9" w:rsidRDefault="00C17BE9" w:rsidP="00BA3442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289" w:hanging="221"/>
              <w:rPr>
                <w:color w:val="FF0000"/>
                <w:lang w:val="en-GB"/>
              </w:rPr>
            </w:pPr>
            <w:r w:rsidRPr="00BA3442">
              <w:rPr>
                <w:color w:val="FF0000"/>
                <w:sz w:val="19"/>
                <w:szCs w:val="19"/>
                <w:lang w:val="en-US"/>
              </w:rPr>
              <w:t>Please note! Always await our RMA response and keep accepted RMA form attached with returning goods.</w:t>
            </w:r>
          </w:p>
        </w:tc>
      </w:tr>
      <w:tr w:rsidR="001C370B" w:rsidRPr="00FA66CA" w14:paraId="60EAA040" w14:textId="77777777" w:rsidTr="005B76ED">
        <w:trPr>
          <w:trHeight w:val="600"/>
        </w:trPr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74F8694" w14:textId="6E898B80" w:rsidR="001C370B" w:rsidRPr="00FA66CA" w:rsidRDefault="001C370B" w:rsidP="0083514A">
            <w:pPr>
              <w:pStyle w:val="ListParagraph"/>
              <w:numPr>
                <w:ilvl w:val="0"/>
                <w:numId w:val="0"/>
              </w:numPr>
              <w:ind w:left="289"/>
              <w:rPr>
                <w:lang w:val="en-GB"/>
              </w:rPr>
            </w:pPr>
            <w:r w:rsidRPr="00FA66CA">
              <w:rPr>
                <w:b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6CA">
              <w:rPr>
                <w:b/>
                <w:szCs w:val="20"/>
                <w:lang w:val="en-GB"/>
              </w:rPr>
              <w:instrText xml:space="preserve"> FORMCHECKBOX </w:instrText>
            </w:r>
            <w:r w:rsidR="00E22E78" w:rsidRPr="00FA66CA">
              <w:rPr>
                <w:b/>
                <w:szCs w:val="20"/>
                <w:lang w:val="en-GB"/>
              </w:rPr>
            </w:r>
            <w:r w:rsidRPr="00FA66CA">
              <w:rPr>
                <w:b/>
                <w:szCs w:val="20"/>
                <w:lang w:val="en-GB"/>
              </w:rPr>
              <w:fldChar w:fldCharType="end"/>
            </w:r>
            <w:r w:rsidRPr="00FA66CA">
              <w:rPr>
                <w:b/>
                <w:szCs w:val="20"/>
                <w:lang w:val="en-GB"/>
              </w:rPr>
              <w:t xml:space="preserve"> </w:t>
            </w:r>
            <w:r w:rsidR="0083514A" w:rsidRPr="00FA66CA">
              <w:rPr>
                <w:b/>
                <w:szCs w:val="20"/>
                <w:lang w:val="en-GB"/>
              </w:rPr>
              <w:t>Yes, I understand the terms for returning goods</w:t>
            </w:r>
            <w:r w:rsidRPr="00FA66CA">
              <w:rPr>
                <w:b/>
                <w:szCs w:val="20"/>
                <w:lang w:val="en-GB"/>
              </w:rPr>
              <w:tab/>
              <w:t>Nam</w:t>
            </w:r>
            <w:r w:rsidR="0083514A" w:rsidRPr="00FA66CA">
              <w:rPr>
                <w:b/>
                <w:szCs w:val="20"/>
                <w:lang w:val="en-GB"/>
              </w:rPr>
              <w:t>e</w:t>
            </w:r>
            <w:r w:rsidRPr="00FA66CA">
              <w:rPr>
                <w:b/>
                <w:szCs w:val="20"/>
                <w:lang w:val="en-GB"/>
              </w:rPr>
              <w:t xml:space="preserve">: </w:t>
            </w:r>
            <w:r w:rsidRPr="00FA66CA"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66CA">
              <w:rPr>
                <w:lang w:val="en-GB"/>
              </w:rPr>
              <w:instrText xml:space="preserve"> FORMTEXT </w:instrText>
            </w:r>
            <w:r w:rsidRPr="00FA66CA">
              <w:rPr>
                <w:lang w:val="en-GB"/>
              </w:rPr>
            </w:r>
            <w:r w:rsidRPr="00FA66CA">
              <w:rPr>
                <w:lang w:val="en-GB"/>
              </w:rPr>
              <w:fldChar w:fldCharType="separate"/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t> </w:t>
            </w:r>
            <w:r w:rsidRPr="00FA66CA">
              <w:rPr>
                <w:lang w:val="en-GB"/>
              </w:rPr>
              <w:fldChar w:fldCharType="end"/>
            </w:r>
          </w:p>
        </w:tc>
      </w:tr>
    </w:tbl>
    <w:p w14:paraId="528B430D" w14:textId="11009B5D" w:rsidR="001B1EF8" w:rsidRPr="00FA66CA" w:rsidRDefault="001B1EF8" w:rsidP="00ED6F42">
      <w:pPr>
        <w:pStyle w:val="AllmnnaVillkor2"/>
        <w:numPr>
          <w:ilvl w:val="0"/>
          <w:numId w:val="0"/>
        </w:numPr>
        <w:rPr>
          <w:lang w:val="en-GB"/>
        </w:rPr>
      </w:pPr>
    </w:p>
    <w:p w14:paraId="2E1B829E" w14:textId="1C3359AD" w:rsidR="00C96EC8" w:rsidRPr="00FA66CA" w:rsidRDefault="0083514A" w:rsidP="00934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ind w:left="284"/>
        <w:rPr>
          <w:rFonts w:ascii="Calibri" w:hAnsi="Calibri" w:cs="Calibri"/>
          <w:i/>
          <w:sz w:val="18"/>
          <w:szCs w:val="18"/>
          <w:lang w:val="en-GB"/>
        </w:rPr>
      </w:pPr>
      <w:r w:rsidRPr="00FA66CA">
        <w:rPr>
          <w:rFonts w:ascii="Calibri" w:hAnsi="Calibri" w:cs="Calibri"/>
          <w:i/>
          <w:sz w:val="18"/>
          <w:szCs w:val="18"/>
          <w:lang w:val="en-GB"/>
        </w:rPr>
        <w:t xml:space="preserve">At the very least, all yellow fields </w:t>
      </w:r>
      <w:r w:rsidRPr="00FA66CA">
        <w:rPr>
          <w:rFonts w:ascii="Calibri" w:hAnsi="Calibri" w:cs="Calibri"/>
          <w:i/>
          <w:sz w:val="18"/>
          <w:szCs w:val="18"/>
          <w:u w:val="single"/>
          <w:lang w:val="en-GB"/>
        </w:rPr>
        <w:t>must</w:t>
      </w:r>
      <w:r w:rsidRPr="00FA66CA">
        <w:rPr>
          <w:rFonts w:ascii="Calibri" w:hAnsi="Calibri" w:cs="Calibri"/>
          <w:i/>
          <w:sz w:val="18"/>
          <w:szCs w:val="18"/>
          <w:lang w:val="en-GB"/>
        </w:rPr>
        <w:t xml:space="preserve"> be filled in for us to handle your RMA-form.</w:t>
      </w:r>
    </w:p>
    <w:sectPr w:rsidR="00C96EC8" w:rsidRPr="00FA66CA" w:rsidSect="003E4447">
      <w:headerReference w:type="default" r:id="rId10"/>
      <w:footerReference w:type="default" r:id="rId11"/>
      <w:headerReference w:type="first" r:id="rId12"/>
      <w:type w:val="continuous"/>
      <w:pgSz w:w="11906" w:h="16838"/>
      <w:pgMar w:top="1385" w:right="746" w:bottom="539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8213A" w14:textId="77777777" w:rsidR="00716620" w:rsidRDefault="00716620" w:rsidP="00066C1E">
      <w:r>
        <w:separator/>
      </w:r>
    </w:p>
    <w:p w14:paraId="31E73F74" w14:textId="77777777" w:rsidR="00716620" w:rsidRDefault="00716620" w:rsidP="00066C1E"/>
  </w:endnote>
  <w:endnote w:type="continuationSeparator" w:id="0">
    <w:p w14:paraId="3D5CD4B6" w14:textId="77777777" w:rsidR="00716620" w:rsidRDefault="00716620" w:rsidP="00066C1E">
      <w:r>
        <w:continuationSeparator/>
      </w:r>
    </w:p>
    <w:p w14:paraId="1A9C460F" w14:textId="77777777" w:rsidR="00716620" w:rsidRDefault="00716620" w:rsidP="0006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53170" w14:textId="46693786" w:rsidR="00716620" w:rsidRPr="00FA66CA" w:rsidRDefault="00716620" w:rsidP="00C73E2E">
    <w:pPr>
      <w:pStyle w:val="Footer"/>
      <w:ind w:right="101"/>
      <w:jc w:val="right"/>
      <w:rPr>
        <w:sz w:val="16"/>
        <w:szCs w:val="16"/>
        <w:lang w:val="en-GB"/>
      </w:rPr>
    </w:pPr>
    <w:r w:rsidRPr="00FA66CA">
      <w:rPr>
        <w:sz w:val="16"/>
        <w:szCs w:val="16"/>
        <w:lang w:val="en-GB"/>
      </w:rPr>
      <w:t>Escowa Return Merchandise Authorization (v16A</w:t>
    </w:r>
    <w:r w:rsidR="00E22E78">
      <w:rPr>
        <w:sz w:val="16"/>
        <w:szCs w:val="16"/>
        <w:lang w:val="en-GB"/>
      </w:rPr>
      <w:t>5</w:t>
    </w:r>
    <w:r w:rsidRPr="00FA66CA">
      <w:rPr>
        <w:sz w:val="16"/>
        <w:szCs w:val="16"/>
        <w:lang w:val="en-GB"/>
      </w:rPr>
      <w:t xml:space="preserve">UK) page </w:t>
    </w:r>
    <w:r w:rsidRPr="00FA66CA">
      <w:rPr>
        <w:sz w:val="16"/>
        <w:szCs w:val="16"/>
        <w:lang w:val="en-GB"/>
      </w:rPr>
      <w:fldChar w:fldCharType="begin"/>
    </w:r>
    <w:r w:rsidRPr="00FA66CA">
      <w:rPr>
        <w:sz w:val="16"/>
        <w:szCs w:val="16"/>
        <w:lang w:val="en-GB"/>
      </w:rPr>
      <w:instrText xml:space="preserve"> PAGE </w:instrText>
    </w:r>
    <w:r w:rsidRPr="00FA66CA">
      <w:rPr>
        <w:sz w:val="16"/>
        <w:szCs w:val="16"/>
        <w:lang w:val="en-GB"/>
      </w:rPr>
      <w:fldChar w:fldCharType="separate"/>
    </w:r>
    <w:r w:rsidR="00E22E78">
      <w:rPr>
        <w:noProof/>
        <w:sz w:val="16"/>
        <w:szCs w:val="16"/>
        <w:lang w:val="en-GB"/>
      </w:rPr>
      <w:t>1</w:t>
    </w:r>
    <w:r w:rsidRPr="00FA66CA">
      <w:rPr>
        <w:sz w:val="16"/>
        <w:szCs w:val="16"/>
        <w:lang w:val="en-GB"/>
      </w:rPr>
      <w:fldChar w:fldCharType="end"/>
    </w:r>
    <w:r w:rsidRPr="00FA66CA">
      <w:rPr>
        <w:sz w:val="16"/>
        <w:szCs w:val="16"/>
        <w:lang w:val="en-GB"/>
      </w:rPr>
      <w:t xml:space="preserve"> of </w:t>
    </w:r>
    <w:r w:rsidRPr="00FA66CA">
      <w:rPr>
        <w:sz w:val="16"/>
        <w:szCs w:val="16"/>
        <w:lang w:val="en-GB"/>
      </w:rPr>
      <w:fldChar w:fldCharType="begin"/>
    </w:r>
    <w:r w:rsidRPr="00FA66CA">
      <w:rPr>
        <w:sz w:val="16"/>
        <w:szCs w:val="16"/>
        <w:lang w:val="en-GB"/>
      </w:rPr>
      <w:instrText xml:space="preserve"> NUMPAGES </w:instrText>
    </w:r>
    <w:r w:rsidRPr="00FA66CA">
      <w:rPr>
        <w:sz w:val="16"/>
        <w:szCs w:val="16"/>
        <w:lang w:val="en-GB"/>
      </w:rPr>
      <w:fldChar w:fldCharType="separate"/>
    </w:r>
    <w:r w:rsidR="00E22E78">
      <w:rPr>
        <w:noProof/>
        <w:sz w:val="16"/>
        <w:szCs w:val="16"/>
        <w:lang w:val="en-GB"/>
      </w:rPr>
      <w:t>1</w:t>
    </w:r>
    <w:r w:rsidRPr="00FA66CA">
      <w:rPr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8EF84" w14:textId="77777777" w:rsidR="00716620" w:rsidRDefault="00716620" w:rsidP="00066C1E">
      <w:r>
        <w:separator/>
      </w:r>
    </w:p>
    <w:p w14:paraId="3F0CA621" w14:textId="77777777" w:rsidR="00716620" w:rsidRDefault="00716620" w:rsidP="00066C1E"/>
  </w:footnote>
  <w:footnote w:type="continuationSeparator" w:id="0">
    <w:p w14:paraId="341FC804" w14:textId="77777777" w:rsidR="00716620" w:rsidRDefault="00716620" w:rsidP="00066C1E">
      <w:r>
        <w:continuationSeparator/>
      </w:r>
    </w:p>
    <w:p w14:paraId="74ECA6D5" w14:textId="77777777" w:rsidR="00716620" w:rsidRDefault="00716620" w:rsidP="00066C1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2ECA5" w14:textId="64256475" w:rsidR="00716620" w:rsidRDefault="00716620" w:rsidP="007A3EA8">
    <w:pPr>
      <w:pStyle w:val="Title"/>
      <w:tabs>
        <w:tab w:val="left" w:pos="1560"/>
        <w:tab w:val="left" w:pos="3969"/>
        <w:tab w:val="left" w:pos="6804"/>
        <w:tab w:val="left" w:pos="7230"/>
        <w:tab w:val="right" w:pos="10065"/>
      </w:tabs>
      <w:ind w:left="284"/>
      <w:jc w:val="left"/>
    </w:pPr>
    <w:r>
      <w:rPr>
        <w:rFonts w:ascii="Calibri" w:hAnsi="Calibri"/>
        <w:sz w:val="36"/>
        <w:szCs w:val="36"/>
      </w:rPr>
      <w:t>FORM FOR</w:t>
    </w:r>
    <w:r w:rsidRPr="007A3EA8">
      <w:rPr>
        <w:rFonts w:ascii="Calibri" w:hAnsi="Calibri"/>
        <w:sz w:val="36"/>
        <w:szCs w:val="36"/>
      </w:rPr>
      <w:t xml:space="preserve"> RMA</w:t>
    </w:r>
    <w:r>
      <w:rPr>
        <w:rFonts w:ascii="Calibri" w:hAnsi="Calibri"/>
        <w:sz w:val="36"/>
        <w:szCs w:val="36"/>
      </w:rPr>
      <w:tab/>
    </w:r>
    <w:r>
      <w:rPr>
        <w:rFonts w:ascii="Calibri" w:hAnsi="Calibri"/>
        <w:sz w:val="36"/>
        <w:szCs w:val="36"/>
      </w:rPr>
      <w:tab/>
    </w:r>
    <w:r>
      <w:rPr>
        <w:noProof/>
        <w:lang w:val="en-US" w:eastAsia="en-US"/>
      </w:rPr>
      <w:drawing>
        <wp:inline distT="0" distB="0" distL="0" distR="0" wp14:anchorId="1F537BFB" wp14:editId="60C7FD69">
          <wp:extent cx="1981200" cy="389164"/>
          <wp:effectExtent l="0" t="0" r="0" b="0"/>
          <wp:docPr id="2" name="Bildobjekt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wa_PMS288C_rgb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389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8D467E" w14:textId="77777777" w:rsidR="00716620" w:rsidRPr="00AC22B8" w:rsidRDefault="00716620" w:rsidP="00AC22B8">
    <w:pPr>
      <w:pStyle w:val="Title"/>
      <w:tabs>
        <w:tab w:val="left" w:pos="1560"/>
        <w:tab w:val="left" w:pos="3969"/>
        <w:tab w:val="left" w:pos="6804"/>
        <w:tab w:val="right" w:pos="10206"/>
      </w:tabs>
      <w:jc w:val="left"/>
      <w:rPr>
        <w:rFonts w:ascii="Calibri" w:hAnsi="Calibri"/>
        <w:b w:val="0"/>
        <w:sz w:val="18"/>
        <w:szCs w:val="18"/>
      </w:rPr>
    </w:pPr>
    <w:r>
      <w:tab/>
    </w:r>
    <w:r>
      <w:tab/>
    </w:r>
  </w:p>
  <w:p w14:paraId="70D60D5D" w14:textId="77777777" w:rsidR="00716620" w:rsidRDefault="007166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3B2A7" w14:textId="77777777" w:rsidR="00716620" w:rsidRPr="00AC02F9" w:rsidRDefault="00716620" w:rsidP="00AC02F9">
    <w:pPr>
      <w:pStyle w:val="Heading1"/>
    </w:pPr>
    <w:r w:rsidRPr="00AC02F9">
      <w:t>ALLMÄNNA VILLKOR FÖR WATERLOGIC SVERIGE AB</w:t>
    </w:r>
    <w:r w:rsidRPr="00AC02F9">
      <w:softHyphen/>
    </w:r>
  </w:p>
  <w:p w14:paraId="24998FD4" w14:textId="77777777" w:rsidR="00716620" w:rsidRDefault="007166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7E1"/>
    <w:multiLevelType w:val="hybridMultilevel"/>
    <w:tmpl w:val="6D387D0A"/>
    <w:lvl w:ilvl="0" w:tplc="7AA6D548">
      <w:start w:val="1"/>
      <w:numFmt w:val="decimal"/>
      <w:pStyle w:val="ListParagraph"/>
      <w:lvlText w:val="%1."/>
      <w:lvlJc w:val="left"/>
      <w:pPr>
        <w:ind w:left="568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ind w:left="1288" w:hanging="360"/>
      </w:pPr>
    </w:lvl>
    <w:lvl w:ilvl="2" w:tplc="041D001B" w:tentative="1">
      <w:start w:val="1"/>
      <w:numFmt w:val="lowerRoman"/>
      <w:lvlText w:val="%3."/>
      <w:lvlJc w:val="right"/>
      <w:pPr>
        <w:ind w:left="2008" w:hanging="180"/>
      </w:pPr>
    </w:lvl>
    <w:lvl w:ilvl="3" w:tplc="041D000F" w:tentative="1">
      <w:start w:val="1"/>
      <w:numFmt w:val="decimal"/>
      <w:lvlText w:val="%4."/>
      <w:lvlJc w:val="left"/>
      <w:pPr>
        <w:ind w:left="2728" w:hanging="360"/>
      </w:pPr>
    </w:lvl>
    <w:lvl w:ilvl="4" w:tplc="041D0019" w:tentative="1">
      <w:start w:val="1"/>
      <w:numFmt w:val="lowerLetter"/>
      <w:lvlText w:val="%5."/>
      <w:lvlJc w:val="left"/>
      <w:pPr>
        <w:ind w:left="3448" w:hanging="360"/>
      </w:pPr>
    </w:lvl>
    <w:lvl w:ilvl="5" w:tplc="041D001B" w:tentative="1">
      <w:start w:val="1"/>
      <w:numFmt w:val="lowerRoman"/>
      <w:lvlText w:val="%6."/>
      <w:lvlJc w:val="right"/>
      <w:pPr>
        <w:ind w:left="4168" w:hanging="180"/>
      </w:pPr>
    </w:lvl>
    <w:lvl w:ilvl="6" w:tplc="041D000F" w:tentative="1">
      <w:start w:val="1"/>
      <w:numFmt w:val="decimal"/>
      <w:lvlText w:val="%7."/>
      <w:lvlJc w:val="left"/>
      <w:pPr>
        <w:ind w:left="4888" w:hanging="360"/>
      </w:pPr>
    </w:lvl>
    <w:lvl w:ilvl="7" w:tplc="041D0019" w:tentative="1">
      <w:start w:val="1"/>
      <w:numFmt w:val="lowerLetter"/>
      <w:lvlText w:val="%8."/>
      <w:lvlJc w:val="left"/>
      <w:pPr>
        <w:ind w:left="5608" w:hanging="360"/>
      </w:pPr>
    </w:lvl>
    <w:lvl w:ilvl="8" w:tplc="041D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2C47510A"/>
    <w:multiLevelType w:val="hybridMultilevel"/>
    <w:tmpl w:val="87B234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70CC7"/>
    <w:multiLevelType w:val="hybridMultilevel"/>
    <w:tmpl w:val="9BDA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86516"/>
    <w:multiLevelType w:val="hybridMultilevel"/>
    <w:tmpl w:val="907C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8159E"/>
    <w:multiLevelType w:val="hybridMultilevel"/>
    <w:tmpl w:val="C91E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4H8IqQsxyrw1p5Pqdqh6TXugkYk=" w:salt="ZEfmfWar/qhjDS3esBOTtA==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33"/>
    <w:rsid w:val="0000010A"/>
    <w:rsid w:val="00002019"/>
    <w:rsid w:val="00002120"/>
    <w:rsid w:val="00004D9E"/>
    <w:rsid w:val="00006B9F"/>
    <w:rsid w:val="00007F6B"/>
    <w:rsid w:val="00014F30"/>
    <w:rsid w:val="0001615E"/>
    <w:rsid w:val="00020F82"/>
    <w:rsid w:val="000217F4"/>
    <w:rsid w:val="000219E2"/>
    <w:rsid w:val="00024CC2"/>
    <w:rsid w:val="00031B6A"/>
    <w:rsid w:val="00035FC2"/>
    <w:rsid w:val="00046F81"/>
    <w:rsid w:val="00055012"/>
    <w:rsid w:val="00063843"/>
    <w:rsid w:val="00063D91"/>
    <w:rsid w:val="00064A48"/>
    <w:rsid w:val="0006660B"/>
    <w:rsid w:val="00066C1E"/>
    <w:rsid w:val="000822B4"/>
    <w:rsid w:val="00082ACB"/>
    <w:rsid w:val="000867D0"/>
    <w:rsid w:val="00091AD9"/>
    <w:rsid w:val="00097B97"/>
    <w:rsid w:val="000A3032"/>
    <w:rsid w:val="000A3FEE"/>
    <w:rsid w:val="000A6321"/>
    <w:rsid w:val="000B0E7C"/>
    <w:rsid w:val="000B1D11"/>
    <w:rsid w:val="000B3F05"/>
    <w:rsid w:val="000B5E67"/>
    <w:rsid w:val="000C0AC2"/>
    <w:rsid w:val="000C0B2F"/>
    <w:rsid w:val="000C27B1"/>
    <w:rsid w:val="000C3C30"/>
    <w:rsid w:val="000C45F2"/>
    <w:rsid w:val="000C57B6"/>
    <w:rsid w:val="000D13DF"/>
    <w:rsid w:val="000D2898"/>
    <w:rsid w:val="000D2E2A"/>
    <w:rsid w:val="000D54FC"/>
    <w:rsid w:val="000D55F9"/>
    <w:rsid w:val="000D5713"/>
    <w:rsid w:val="000E11DE"/>
    <w:rsid w:val="000E1C07"/>
    <w:rsid w:val="000E55EA"/>
    <w:rsid w:val="000F1ADD"/>
    <w:rsid w:val="000F4CC6"/>
    <w:rsid w:val="000F70E8"/>
    <w:rsid w:val="000F7C67"/>
    <w:rsid w:val="00100D7F"/>
    <w:rsid w:val="00116691"/>
    <w:rsid w:val="001239C1"/>
    <w:rsid w:val="001249EB"/>
    <w:rsid w:val="00124CD2"/>
    <w:rsid w:val="001326DC"/>
    <w:rsid w:val="00133A3E"/>
    <w:rsid w:val="00137316"/>
    <w:rsid w:val="00140A40"/>
    <w:rsid w:val="00145FB4"/>
    <w:rsid w:val="00150253"/>
    <w:rsid w:val="00151728"/>
    <w:rsid w:val="00151D78"/>
    <w:rsid w:val="00154F1B"/>
    <w:rsid w:val="00160B93"/>
    <w:rsid w:val="00164FF7"/>
    <w:rsid w:val="001705A6"/>
    <w:rsid w:val="0017471B"/>
    <w:rsid w:val="00180969"/>
    <w:rsid w:val="0018425A"/>
    <w:rsid w:val="0018445C"/>
    <w:rsid w:val="001856CB"/>
    <w:rsid w:val="00195520"/>
    <w:rsid w:val="001976AC"/>
    <w:rsid w:val="001A0058"/>
    <w:rsid w:val="001A58CD"/>
    <w:rsid w:val="001A5E80"/>
    <w:rsid w:val="001A7277"/>
    <w:rsid w:val="001B03BE"/>
    <w:rsid w:val="001B1C6D"/>
    <w:rsid w:val="001B1EF8"/>
    <w:rsid w:val="001B284B"/>
    <w:rsid w:val="001B5D93"/>
    <w:rsid w:val="001B65EF"/>
    <w:rsid w:val="001C03B3"/>
    <w:rsid w:val="001C093E"/>
    <w:rsid w:val="001C370B"/>
    <w:rsid w:val="001C38E3"/>
    <w:rsid w:val="001C62F3"/>
    <w:rsid w:val="001D10A6"/>
    <w:rsid w:val="001D10E1"/>
    <w:rsid w:val="001E3920"/>
    <w:rsid w:val="001F0009"/>
    <w:rsid w:val="00203367"/>
    <w:rsid w:val="002037B3"/>
    <w:rsid w:val="002044EC"/>
    <w:rsid w:val="00206FCD"/>
    <w:rsid w:val="00214D4A"/>
    <w:rsid w:val="00220DC0"/>
    <w:rsid w:val="00220F44"/>
    <w:rsid w:val="0022217C"/>
    <w:rsid w:val="00223541"/>
    <w:rsid w:val="00223747"/>
    <w:rsid w:val="00227EBC"/>
    <w:rsid w:val="00230029"/>
    <w:rsid w:val="0023258C"/>
    <w:rsid w:val="00233F13"/>
    <w:rsid w:val="00242FB4"/>
    <w:rsid w:val="0024467C"/>
    <w:rsid w:val="00245E5A"/>
    <w:rsid w:val="002468BF"/>
    <w:rsid w:val="00251187"/>
    <w:rsid w:val="00254CAA"/>
    <w:rsid w:val="002550E9"/>
    <w:rsid w:val="00255B60"/>
    <w:rsid w:val="00256417"/>
    <w:rsid w:val="0025694D"/>
    <w:rsid w:val="0025770E"/>
    <w:rsid w:val="0026297A"/>
    <w:rsid w:val="00264496"/>
    <w:rsid w:val="002654EA"/>
    <w:rsid w:val="002656A3"/>
    <w:rsid w:val="00265C3B"/>
    <w:rsid w:val="00266944"/>
    <w:rsid w:val="00272834"/>
    <w:rsid w:val="00277D60"/>
    <w:rsid w:val="00284E64"/>
    <w:rsid w:val="00295EC5"/>
    <w:rsid w:val="002A1CD0"/>
    <w:rsid w:val="002A5A30"/>
    <w:rsid w:val="002A6F52"/>
    <w:rsid w:val="002A711C"/>
    <w:rsid w:val="002B0A27"/>
    <w:rsid w:val="002B28E9"/>
    <w:rsid w:val="002B2936"/>
    <w:rsid w:val="002B4ED8"/>
    <w:rsid w:val="002B6474"/>
    <w:rsid w:val="002C62D1"/>
    <w:rsid w:val="002D1A78"/>
    <w:rsid w:val="002D300F"/>
    <w:rsid w:val="002D3855"/>
    <w:rsid w:val="002D64B9"/>
    <w:rsid w:val="002E0C70"/>
    <w:rsid w:val="002E0ED2"/>
    <w:rsid w:val="002E1781"/>
    <w:rsid w:val="002E3DB7"/>
    <w:rsid w:val="002F36E7"/>
    <w:rsid w:val="002F473B"/>
    <w:rsid w:val="002F4FA5"/>
    <w:rsid w:val="00300F18"/>
    <w:rsid w:val="00301836"/>
    <w:rsid w:val="00310070"/>
    <w:rsid w:val="00320C1F"/>
    <w:rsid w:val="0032390E"/>
    <w:rsid w:val="003241D7"/>
    <w:rsid w:val="00325546"/>
    <w:rsid w:val="0032595A"/>
    <w:rsid w:val="00325EB3"/>
    <w:rsid w:val="003349B7"/>
    <w:rsid w:val="003421F6"/>
    <w:rsid w:val="00342F77"/>
    <w:rsid w:val="0034795F"/>
    <w:rsid w:val="00352B9F"/>
    <w:rsid w:val="003542C5"/>
    <w:rsid w:val="003561CC"/>
    <w:rsid w:val="003615E8"/>
    <w:rsid w:val="00362709"/>
    <w:rsid w:val="003670FD"/>
    <w:rsid w:val="00372A32"/>
    <w:rsid w:val="0037325D"/>
    <w:rsid w:val="00374A77"/>
    <w:rsid w:val="003772EE"/>
    <w:rsid w:val="00384EFB"/>
    <w:rsid w:val="003923DC"/>
    <w:rsid w:val="00394895"/>
    <w:rsid w:val="00395414"/>
    <w:rsid w:val="003A1C72"/>
    <w:rsid w:val="003A1D0F"/>
    <w:rsid w:val="003A4299"/>
    <w:rsid w:val="003A6824"/>
    <w:rsid w:val="003B0D76"/>
    <w:rsid w:val="003B53BD"/>
    <w:rsid w:val="003C4DCF"/>
    <w:rsid w:val="003C4EE1"/>
    <w:rsid w:val="003D3879"/>
    <w:rsid w:val="003D53BE"/>
    <w:rsid w:val="003D5EFD"/>
    <w:rsid w:val="003D7DF5"/>
    <w:rsid w:val="003E03C1"/>
    <w:rsid w:val="003E4447"/>
    <w:rsid w:val="003E7BCD"/>
    <w:rsid w:val="003F0865"/>
    <w:rsid w:val="003F1C76"/>
    <w:rsid w:val="003F363A"/>
    <w:rsid w:val="003F3F2B"/>
    <w:rsid w:val="003F4C28"/>
    <w:rsid w:val="00402CE0"/>
    <w:rsid w:val="0040390C"/>
    <w:rsid w:val="00420F56"/>
    <w:rsid w:val="004213EA"/>
    <w:rsid w:val="00422A82"/>
    <w:rsid w:val="004278EE"/>
    <w:rsid w:val="00432905"/>
    <w:rsid w:val="00433F80"/>
    <w:rsid w:val="00435E39"/>
    <w:rsid w:val="0043777A"/>
    <w:rsid w:val="0044130E"/>
    <w:rsid w:val="00445C33"/>
    <w:rsid w:val="004502A6"/>
    <w:rsid w:val="00453A8F"/>
    <w:rsid w:val="00462DCA"/>
    <w:rsid w:val="00463AEA"/>
    <w:rsid w:val="00477EFA"/>
    <w:rsid w:val="00481B9E"/>
    <w:rsid w:val="00482ABA"/>
    <w:rsid w:val="00483152"/>
    <w:rsid w:val="00483D5F"/>
    <w:rsid w:val="00484BED"/>
    <w:rsid w:val="00490F68"/>
    <w:rsid w:val="00496DB9"/>
    <w:rsid w:val="004973D2"/>
    <w:rsid w:val="004A4065"/>
    <w:rsid w:val="004A621A"/>
    <w:rsid w:val="004A67C6"/>
    <w:rsid w:val="004A7959"/>
    <w:rsid w:val="004B2950"/>
    <w:rsid w:val="004B44FD"/>
    <w:rsid w:val="004B49EE"/>
    <w:rsid w:val="004B4BC6"/>
    <w:rsid w:val="004B6067"/>
    <w:rsid w:val="004B66EB"/>
    <w:rsid w:val="004B714E"/>
    <w:rsid w:val="004B7E41"/>
    <w:rsid w:val="004C0C47"/>
    <w:rsid w:val="004C1174"/>
    <w:rsid w:val="004C1B61"/>
    <w:rsid w:val="004C46AF"/>
    <w:rsid w:val="004C4D92"/>
    <w:rsid w:val="004C4FBD"/>
    <w:rsid w:val="004C731B"/>
    <w:rsid w:val="004D04B9"/>
    <w:rsid w:val="004E010C"/>
    <w:rsid w:val="004E0496"/>
    <w:rsid w:val="004E45E5"/>
    <w:rsid w:val="004E7A58"/>
    <w:rsid w:val="004F0A7B"/>
    <w:rsid w:val="004F1500"/>
    <w:rsid w:val="004F44F3"/>
    <w:rsid w:val="004F5EB7"/>
    <w:rsid w:val="004F7A30"/>
    <w:rsid w:val="00502A00"/>
    <w:rsid w:val="005071BA"/>
    <w:rsid w:val="00507F94"/>
    <w:rsid w:val="00510DA3"/>
    <w:rsid w:val="00516911"/>
    <w:rsid w:val="00522B99"/>
    <w:rsid w:val="005253C9"/>
    <w:rsid w:val="0052661A"/>
    <w:rsid w:val="00534829"/>
    <w:rsid w:val="005433B2"/>
    <w:rsid w:val="0055617E"/>
    <w:rsid w:val="005577EB"/>
    <w:rsid w:val="00560026"/>
    <w:rsid w:val="00561F10"/>
    <w:rsid w:val="00563DE0"/>
    <w:rsid w:val="005664BD"/>
    <w:rsid w:val="00567BF9"/>
    <w:rsid w:val="00570C04"/>
    <w:rsid w:val="00572AAD"/>
    <w:rsid w:val="00572C77"/>
    <w:rsid w:val="00572E9E"/>
    <w:rsid w:val="00577DC8"/>
    <w:rsid w:val="00581C6C"/>
    <w:rsid w:val="005828D0"/>
    <w:rsid w:val="00584C06"/>
    <w:rsid w:val="00586E17"/>
    <w:rsid w:val="0058771E"/>
    <w:rsid w:val="00594818"/>
    <w:rsid w:val="005A27F1"/>
    <w:rsid w:val="005A3DB4"/>
    <w:rsid w:val="005B3D12"/>
    <w:rsid w:val="005B5BA9"/>
    <w:rsid w:val="005B6474"/>
    <w:rsid w:val="005B658B"/>
    <w:rsid w:val="005B76ED"/>
    <w:rsid w:val="005C00BC"/>
    <w:rsid w:val="005C365D"/>
    <w:rsid w:val="005C63F6"/>
    <w:rsid w:val="005D1ADB"/>
    <w:rsid w:val="005D6A29"/>
    <w:rsid w:val="005D6B0D"/>
    <w:rsid w:val="005D7F7B"/>
    <w:rsid w:val="005E09F4"/>
    <w:rsid w:val="005E0BC6"/>
    <w:rsid w:val="005E20D2"/>
    <w:rsid w:val="005E3942"/>
    <w:rsid w:val="005E5DDB"/>
    <w:rsid w:val="005F308E"/>
    <w:rsid w:val="005F5793"/>
    <w:rsid w:val="005F6384"/>
    <w:rsid w:val="005F73C1"/>
    <w:rsid w:val="005F7C1F"/>
    <w:rsid w:val="00612231"/>
    <w:rsid w:val="00624C32"/>
    <w:rsid w:val="006328C1"/>
    <w:rsid w:val="00641DBE"/>
    <w:rsid w:val="00645FD0"/>
    <w:rsid w:val="00652592"/>
    <w:rsid w:val="006526B8"/>
    <w:rsid w:val="006556E2"/>
    <w:rsid w:val="0065603A"/>
    <w:rsid w:val="00656207"/>
    <w:rsid w:val="0065676D"/>
    <w:rsid w:val="00656A70"/>
    <w:rsid w:val="006619FC"/>
    <w:rsid w:val="006650CC"/>
    <w:rsid w:val="00675FC1"/>
    <w:rsid w:val="006773C1"/>
    <w:rsid w:val="00695058"/>
    <w:rsid w:val="006A6133"/>
    <w:rsid w:val="006B1DAB"/>
    <w:rsid w:val="006B489E"/>
    <w:rsid w:val="006C0AEF"/>
    <w:rsid w:val="006C2049"/>
    <w:rsid w:val="006C402C"/>
    <w:rsid w:val="006C4EAF"/>
    <w:rsid w:val="006C6CC4"/>
    <w:rsid w:val="006C72FF"/>
    <w:rsid w:val="006D780A"/>
    <w:rsid w:val="006D7DB3"/>
    <w:rsid w:val="006E27A1"/>
    <w:rsid w:val="006F0782"/>
    <w:rsid w:val="006F6019"/>
    <w:rsid w:val="00702295"/>
    <w:rsid w:val="00702387"/>
    <w:rsid w:val="00702755"/>
    <w:rsid w:val="007054BA"/>
    <w:rsid w:val="00706465"/>
    <w:rsid w:val="00710B86"/>
    <w:rsid w:val="00713CEB"/>
    <w:rsid w:val="007147D2"/>
    <w:rsid w:val="007160A1"/>
    <w:rsid w:val="0071661D"/>
    <w:rsid w:val="00716620"/>
    <w:rsid w:val="007270FF"/>
    <w:rsid w:val="00730D07"/>
    <w:rsid w:val="00732F00"/>
    <w:rsid w:val="007330D3"/>
    <w:rsid w:val="00733CC2"/>
    <w:rsid w:val="00734422"/>
    <w:rsid w:val="00737431"/>
    <w:rsid w:val="00740F59"/>
    <w:rsid w:val="00743CDA"/>
    <w:rsid w:val="0074553E"/>
    <w:rsid w:val="007526C6"/>
    <w:rsid w:val="00753F86"/>
    <w:rsid w:val="00755D92"/>
    <w:rsid w:val="00760C96"/>
    <w:rsid w:val="0076484A"/>
    <w:rsid w:val="007724F7"/>
    <w:rsid w:val="007733BC"/>
    <w:rsid w:val="00773C74"/>
    <w:rsid w:val="00774922"/>
    <w:rsid w:val="00776386"/>
    <w:rsid w:val="00785415"/>
    <w:rsid w:val="00787EEF"/>
    <w:rsid w:val="00794061"/>
    <w:rsid w:val="007A2D37"/>
    <w:rsid w:val="007A3EA8"/>
    <w:rsid w:val="007A41C3"/>
    <w:rsid w:val="007C3ABE"/>
    <w:rsid w:val="007C7BF3"/>
    <w:rsid w:val="007C7E29"/>
    <w:rsid w:val="007D03A2"/>
    <w:rsid w:val="007D0808"/>
    <w:rsid w:val="007D0D66"/>
    <w:rsid w:val="007D6A94"/>
    <w:rsid w:val="007D73A1"/>
    <w:rsid w:val="007E7FBC"/>
    <w:rsid w:val="007F4ED4"/>
    <w:rsid w:val="007F795F"/>
    <w:rsid w:val="008076ED"/>
    <w:rsid w:val="008154E3"/>
    <w:rsid w:val="008161B6"/>
    <w:rsid w:val="00820991"/>
    <w:rsid w:val="00822458"/>
    <w:rsid w:val="00824964"/>
    <w:rsid w:val="00832A2A"/>
    <w:rsid w:val="0083514A"/>
    <w:rsid w:val="00835B8B"/>
    <w:rsid w:val="00842A26"/>
    <w:rsid w:val="008475B7"/>
    <w:rsid w:val="008510B1"/>
    <w:rsid w:val="008604C9"/>
    <w:rsid w:val="00860C23"/>
    <w:rsid w:val="008666AA"/>
    <w:rsid w:val="00867F84"/>
    <w:rsid w:val="00870DD3"/>
    <w:rsid w:val="008758AA"/>
    <w:rsid w:val="00876E4B"/>
    <w:rsid w:val="00886CC8"/>
    <w:rsid w:val="00892022"/>
    <w:rsid w:val="008A1FD6"/>
    <w:rsid w:val="008A3F66"/>
    <w:rsid w:val="008A4DA1"/>
    <w:rsid w:val="008A5EEB"/>
    <w:rsid w:val="008B4BB6"/>
    <w:rsid w:val="008B6B39"/>
    <w:rsid w:val="008C03B6"/>
    <w:rsid w:val="008C16E7"/>
    <w:rsid w:val="008E1425"/>
    <w:rsid w:val="00900130"/>
    <w:rsid w:val="00900241"/>
    <w:rsid w:val="0090534C"/>
    <w:rsid w:val="00905894"/>
    <w:rsid w:val="00907C3F"/>
    <w:rsid w:val="00911096"/>
    <w:rsid w:val="00912A7A"/>
    <w:rsid w:val="0091522F"/>
    <w:rsid w:val="00917B78"/>
    <w:rsid w:val="00922489"/>
    <w:rsid w:val="00924032"/>
    <w:rsid w:val="009241D6"/>
    <w:rsid w:val="0092451F"/>
    <w:rsid w:val="00927ABA"/>
    <w:rsid w:val="0093250B"/>
    <w:rsid w:val="00932CC9"/>
    <w:rsid w:val="00933A55"/>
    <w:rsid w:val="00934394"/>
    <w:rsid w:val="009348F6"/>
    <w:rsid w:val="00935581"/>
    <w:rsid w:val="00937629"/>
    <w:rsid w:val="00941FDC"/>
    <w:rsid w:val="009425F9"/>
    <w:rsid w:val="0094390D"/>
    <w:rsid w:val="00950664"/>
    <w:rsid w:val="00960D62"/>
    <w:rsid w:val="00960DD6"/>
    <w:rsid w:val="00962792"/>
    <w:rsid w:val="0096704D"/>
    <w:rsid w:val="00970980"/>
    <w:rsid w:val="00971F1B"/>
    <w:rsid w:val="00974BAA"/>
    <w:rsid w:val="00976964"/>
    <w:rsid w:val="00985417"/>
    <w:rsid w:val="009877C2"/>
    <w:rsid w:val="00995FCC"/>
    <w:rsid w:val="00996875"/>
    <w:rsid w:val="00997C17"/>
    <w:rsid w:val="009A03A0"/>
    <w:rsid w:val="009A1E01"/>
    <w:rsid w:val="009A35EC"/>
    <w:rsid w:val="009A719E"/>
    <w:rsid w:val="009A7A36"/>
    <w:rsid w:val="009B1F2F"/>
    <w:rsid w:val="009B28C2"/>
    <w:rsid w:val="009B55BC"/>
    <w:rsid w:val="009B67F1"/>
    <w:rsid w:val="009B68BD"/>
    <w:rsid w:val="009C0056"/>
    <w:rsid w:val="009C0752"/>
    <w:rsid w:val="009C30BC"/>
    <w:rsid w:val="009C6726"/>
    <w:rsid w:val="009D100A"/>
    <w:rsid w:val="009D278D"/>
    <w:rsid w:val="009D60B0"/>
    <w:rsid w:val="009E2E0B"/>
    <w:rsid w:val="009E5318"/>
    <w:rsid w:val="009E61A9"/>
    <w:rsid w:val="009E6D5D"/>
    <w:rsid w:val="009F0E3C"/>
    <w:rsid w:val="009F2D2B"/>
    <w:rsid w:val="009F5214"/>
    <w:rsid w:val="00A07D7F"/>
    <w:rsid w:val="00A10C68"/>
    <w:rsid w:val="00A11D5F"/>
    <w:rsid w:val="00A1214D"/>
    <w:rsid w:val="00A154F7"/>
    <w:rsid w:val="00A16CF5"/>
    <w:rsid w:val="00A16D29"/>
    <w:rsid w:val="00A23220"/>
    <w:rsid w:val="00A235DE"/>
    <w:rsid w:val="00A30F4A"/>
    <w:rsid w:val="00A3579F"/>
    <w:rsid w:val="00A375B2"/>
    <w:rsid w:val="00A377B4"/>
    <w:rsid w:val="00A37F8A"/>
    <w:rsid w:val="00A40161"/>
    <w:rsid w:val="00A46393"/>
    <w:rsid w:val="00A5140C"/>
    <w:rsid w:val="00A5209D"/>
    <w:rsid w:val="00A5391F"/>
    <w:rsid w:val="00A5498A"/>
    <w:rsid w:val="00A567F7"/>
    <w:rsid w:val="00A568ED"/>
    <w:rsid w:val="00A62616"/>
    <w:rsid w:val="00A7000A"/>
    <w:rsid w:val="00A7172D"/>
    <w:rsid w:val="00A7311C"/>
    <w:rsid w:val="00A73CBA"/>
    <w:rsid w:val="00A81371"/>
    <w:rsid w:val="00A82FB7"/>
    <w:rsid w:val="00A838F0"/>
    <w:rsid w:val="00A83AEC"/>
    <w:rsid w:val="00A9099A"/>
    <w:rsid w:val="00A91441"/>
    <w:rsid w:val="00A92E08"/>
    <w:rsid w:val="00A937B7"/>
    <w:rsid w:val="00A94883"/>
    <w:rsid w:val="00A968CE"/>
    <w:rsid w:val="00AA03BA"/>
    <w:rsid w:val="00AA2151"/>
    <w:rsid w:val="00AA24EA"/>
    <w:rsid w:val="00AA358F"/>
    <w:rsid w:val="00AA3B0C"/>
    <w:rsid w:val="00AA3F3D"/>
    <w:rsid w:val="00AA704B"/>
    <w:rsid w:val="00AB3CCF"/>
    <w:rsid w:val="00AC02F9"/>
    <w:rsid w:val="00AC0583"/>
    <w:rsid w:val="00AC22B8"/>
    <w:rsid w:val="00AC362B"/>
    <w:rsid w:val="00AC4E7E"/>
    <w:rsid w:val="00AC7E96"/>
    <w:rsid w:val="00AD08D2"/>
    <w:rsid w:val="00AD2EEC"/>
    <w:rsid w:val="00AD6328"/>
    <w:rsid w:val="00AD687B"/>
    <w:rsid w:val="00AE1DE1"/>
    <w:rsid w:val="00AE3062"/>
    <w:rsid w:val="00AE59AC"/>
    <w:rsid w:val="00AE66B1"/>
    <w:rsid w:val="00AE6AFB"/>
    <w:rsid w:val="00AE6E40"/>
    <w:rsid w:val="00AF0CFF"/>
    <w:rsid w:val="00AF0F51"/>
    <w:rsid w:val="00AF1139"/>
    <w:rsid w:val="00AF34CF"/>
    <w:rsid w:val="00AF4754"/>
    <w:rsid w:val="00AF6977"/>
    <w:rsid w:val="00AF6FE4"/>
    <w:rsid w:val="00B001CB"/>
    <w:rsid w:val="00B012B4"/>
    <w:rsid w:val="00B13C52"/>
    <w:rsid w:val="00B216C3"/>
    <w:rsid w:val="00B22CAF"/>
    <w:rsid w:val="00B23F20"/>
    <w:rsid w:val="00B24492"/>
    <w:rsid w:val="00B27D66"/>
    <w:rsid w:val="00B3150D"/>
    <w:rsid w:val="00B357E0"/>
    <w:rsid w:val="00B376D2"/>
    <w:rsid w:val="00B45D8F"/>
    <w:rsid w:val="00B503C4"/>
    <w:rsid w:val="00B51143"/>
    <w:rsid w:val="00B54679"/>
    <w:rsid w:val="00B5559E"/>
    <w:rsid w:val="00B56013"/>
    <w:rsid w:val="00B56DEB"/>
    <w:rsid w:val="00B574C4"/>
    <w:rsid w:val="00B65A3A"/>
    <w:rsid w:val="00B66E49"/>
    <w:rsid w:val="00B7045A"/>
    <w:rsid w:val="00B823FC"/>
    <w:rsid w:val="00B83162"/>
    <w:rsid w:val="00B91855"/>
    <w:rsid w:val="00B94146"/>
    <w:rsid w:val="00B95160"/>
    <w:rsid w:val="00B96238"/>
    <w:rsid w:val="00BA01F4"/>
    <w:rsid w:val="00BA3442"/>
    <w:rsid w:val="00BA7456"/>
    <w:rsid w:val="00BA7FA9"/>
    <w:rsid w:val="00BB0F13"/>
    <w:rsid w:val="00BB259F"/>
    <w:rsid w:val="00BB3480"/>
    <w:rsid w:val="00BB434B"/>
    <w:rsid w:val="00BC0CF2"/>
    <w:rsid w:val="00BC34D3"/>
    <w:rsid w:val="00BC6147"/>
    <w:rsid w:val="00BC6B59"/>
    <w:rsid w:val="00BD28C5"/>
    <w:rsid w:val="00BD42CF"/>
    <w:rsid w:val="00BD6156"/>
    <w:rsid w:val="00BE07AC"/>
    <w:rsid w:val="00BE322F"/>
    <w:rsid w:val="00BE34C6"/>
    <w:rsid w:val="00BE411F"/>
    <w:rsid w:val="00BE5AFA"/>
    <w:rsid w:val="00BF1DB9"/>
    <w:rsid w:val="00C042EF"/>
    <w:rsid w:val="00C04871"/>
    <w:rsid w:val="00C079B9"/>
    <w:rsid w:val="00C15E24"/>
    <w:rsid w:val="00C17BE9"/>
    <w:rsid w:val="00C22D0B"/>
    <w:rsid w:val="00C24569"/>
    <w:rsid w:val="00C2785E"/>
    <w:rsid w:val="00C35428"/>
    <w:rsid w:val="00C3659D"/>
    <w:rsid w:val="00C41308"/>
    <w:rsid w:val="00C443EB"/>
    <w:rsid w:val="00C452A3"/>
    <w:rsid w:val="00C4545C"/>
    <w:rsid w:val="00C47DBC"/>
    <w:rsid w:val="00C51749"/>
    <w:rsid w:val="00C51D53"/>
    <w:rsid w:val="00C52337"/>
    <w:rsid w:val="00C52B12"/>
    <w:rsid w:val="00C57330"/>
    <w:rsid w:val="00C659D2"/>
    <w:rsid w:val="00C663C5"/>
    <w:rsid w:val="00C70621"/>
    <w:rsid w:val="00C73E2E"/>
    <w:rsid w:val="00C77DF2"/>
    <w:rsid w:val="00C8062A"/>
    <w:rsid w:val="00C81360"/>
    <w:rsid w:val="00C81BA6"/>
    <w:rsid w:val="00C8262A"/>
    <w:rsid w:val="00C84696"/>
    <w:rsid w:val="00C862DB"/>
    <w:rsid w:val="00C96EC8"/>
    <w:rsid w:val="00CA04E0"/>
    <w:rsid w:val="00CA2F65"/>
    <w:rsid w:val="00CA548A"/>
    <w:rsid w:val="00CA5B8E"/>
    <w:rsid w:val="00CA6905"/>
    <w:rsid w:val="00CB0F5F"/>
    <w:rsid w:val="00CB193B"/>
    <w:rsid w:val="00CB1F58"/>
    <w:rsid w:val="00CB24BF"/>
    <w:rsid w:val="00CB3690"/>
    <w:rsid w:val="00CC7746"/>
    <w:rsid w:val="00CD26BE"/>
    <w:rsid w:val="00CD386F"/>
    <w:rsid w:val="00CD521A"/>
    <w:rsid w:val="00CD6375"/>
    <w:rsid w:val="00CD73E7"/>
    <w:rsid w:val="00CE18E5"/>
    <w:rsid w:val="00CE5D1A"/>
    <w:rsid w:val="00CE5ECA"/>
    <w:rsid w:val="00CE7D1A"/>
    <w:rsid w:val="00CF4CCB"/>
    <w:rsid w:val="00D005D5"/>
    <w:rsid w:val="00D007BC"/>
    <w:rsid w:val="00D00A62"/>
    <w:rsid w:val="00D00F78"/>
    <w:rsid w:val="00D050D0"/>
    <w:rsid w:val="00D13AA1"/>
    <w:rsid w:val="00D1572A"/>
    <w:rsid w:val="00D1587E"/>
    <w:rsid w:val="00D166D1"/>
    <w:rsid w:val="00D2097B"/>
    <w:rsid w:val="00D277C4"/>
    <w:rsid w:val="00D30AB6"/>
    <w:rsid w:val="00D31D05"/>
    <w:rsid w:val="00D3227B"/>
    <w:rsid w:val="00D32B01"/>
    <w:rsid w:val="00D32D1C"/>
    <w:rsid w:val="00D337FE"/>
    <w:rsid w:val="00D37514"/>
    <w:rsid w:val="00D414E4"/>
    <w:rsid w:val="00D425FD"/>
    <w:rsid w:val="00D43AE5"/>
    <w:rsid w:val="00D47C1A"/>
    <w:rsid w:val="00D57DEF"/>
    <w:rsid w:val="00D611F7"/>
    <w:rsid w:val="00D64D2E"/>
    <w:rsid w:val="00D71601"/>
    <w:rsid w:val="00D736B1"/>
    <w:rsid w:val="00D82A50"/>
    <w:rsid w:val="00D85474"/>
    <w:rsid w:val="00D859BC"/>
    <w:rsid w:val="00D86EE0"/>
    <w:rsid w:val="00D90C88"/>
    <w:rsid w:val="00D90E3F"/>
    <w:rsid w:val="00D910A7"/>
    <w:rsid w:val="00DA1AAD"/>
    <w:rsid w:val="00DA3A85"/>
    <w:rsid w:val="00DA57DE"/>
    <w:rsid w:val="00DB0933"/>
    <w:rsid w:val="00DB0AC8"/>
    <w:rsid w:val="00DB1A42"/>
    <w:rsid w:val="00DB2FEF"/>
    <w:rsid w:val="00DC144F"/>
    <w:rsid w:val="00DC51D3"/>
    <w:rsid w:val="00DC7FEE"/>
    <w:rsid w:val="00DD0B3F"/>
    <w:rsid w:val="00DD1756"/>
    <w:rsid w:val="00DD2A1E"/>
    <w:rsid w:val="00DD4312"/>
    <w:rsid w:val="00DE10C9"/>
    <w:rsid w:val="00DE1ECB"/>
    <w:rsid w:val="00DE58C9"/>
    <w:rsid w:val="00DF02F9"/>
    <w:rsid w:val="00DF12C9"/>
    <w:rsid w:val="00DF270F"/>
    <w:rsid w:val="00DF2C97"/>
    <w:rsid w:val="00E06A51"/>
    <w:rsid w:val="00E10438"/>
    <w:rsid w:val="00E10A8B"/>
    <w:rsid w:val="00E1285D"/>
    <w:rsid w:val="00E13920"/>
    <w:rsid w:val="00E22E78"/>
    <w:rsid w:val="00E26134"/>
    <w:rsid w:val="00E41A6D"/>
    <w:rsid w:val="00E526E2"/>
    <w:rsid w:val="00E559F4"/>
    <w:rsid w:val="00E56E7B"/>
    <w:rsid w:val="00E625DB"/>
    <w:rsid w:val="00E63BC7"/>
    <w:rsid w:val="00E704E0"/>
    <w:rsid w:val="00E76AA5"/>
    <w:rsid w:val="00E772A0"/>
    <w:rsid w:val="00E8005B"/>
    <w:rsid w:val="00E80F4B"/>
    <w:rsid w:val="00E82051"/>
    <w:rsid w:val="00E83AD1"/>
    <w:rsid w:val="00E86C98"/>
    <w:rsid w:val="00E93E48"/>
    <w:rsid w:val="00EA0A34"/>
    <w:rsid w:val="00EA20D8"/>
    <w:rsid w:val="00EA2BA6"/>
    <w:rsid w:val="00EA39D3"/>
    <w:rsid w:val="00EA3F89"/>
    <w:rsid w:val="00EA5670"/>
    <w:rsid w:val="00EA61DF"/>
    <w:rsid w:val="00EA6AC3"/>
    <w:rsid w:val="00EB09E0"/>
    <w:rsid w:val="00EB3FF7"/>
    <w:rsid w:val="00EB7CC2"/>
    <w:rsid w:val="00EB7CC6"/>
    <w:rsid w:val="00EC19A3"/>
    <w:rsid w:val="00EC5721"/>
    <w:rsid w:val="00EC5F3D"/>
    <w:rsid w:val="00EC7B8A"/>
    <w:rsid w:val="00ED203E"/>
    <w:rsid w:val="00ED4C1B"/>
    <w:rsid w:val="00ED6F42"/>
    <w:rsid w:val="00ED7E4E"/>
    <w:rsid w:val="00EE1CCD"/>
    <w:rsid w:val="00EE436F"/>
    <w:rsid w:val="00EF66C4"/>
    <w:rsid w:val="00F02C54"/>
    <w:rsid w:val="00F035D0"/>
    <w:rsid w:val="00F05D3A"/>
    <w:rsid w:val="00F06176"/>
    <w:rsid w:val="00F06692"/>
    <w:rsid w:val="00F11A12"/>
    <w:rsid w:val="00F21A67"/>
    <w:rsid w:val="00F22BBD"/>
    <w:rsid w:val="00F2481F"/>
    <w:rsid w:val="00F26095"/>
    <w:rsid w:val="00F27200"/>
    <w:rsid w:val="00F33A4B"/>
    <w:rsid w:val="00F33FDF"/>
    <w:rsid w:val="00F35808"/>
    <w:rsid w:val="00F37839"/>
    <w:rsid w:val="00F42AF8"/>
    <w:rsid w:val="00F53133"/>
    <w:rsid w:val="00F54288"/>
    <w:rsid w:val="00F54493"/>
    <w:rsid w:val="00F54D9B"/>
    <w:rsid w:val="00F54E5F"/>
    <w:rsid w:val="00F62D14"/>
    <w:rsid w:val="00F644E0"/>
    <w:rsid w:val="00F65040"/>
    <w:rsid w:val="00F6506D"/>
    <w:rsid w:val="00F66FF3"/>
    <w:rsid w:val="00F7190F"/>
    <w:rsid w:val="00F7344B"/>
    <w:rsid w:val="00F73D12"/>
    <w:rsid w:val="00F749C7"/>
    <w:rsid w:val="00F74EF2"/>
    <w:rsid w:val="00F80CC9"/>
    <w:rsid w:val="00F810B6"/>
    <w:rsid w:val="00F82601"/>
    <w:rsid w:val="00F863FC"/>
    <w:rsid w:val="00F87482"/>
    <w:rsid w:val="00F87877"/>
    <w:rsid w:val="00F97644"/>
    <w:rsid w:val="00FA19E7"/>
    <w:rsid w:val="00FA66CA"/>
    <w:rsid w:val="00FB1048"/>
    <w:rsid w:val="00FB3AE7"/>
    <w:rsid w:val="00FB4729"/>
    <w:rsid w:val="00FB5F1A"/>
    <w:rsid w:val="00FB70F0"/>
    <w:rsid w:val="00FC18E1"/>
    <w:rsid w:val="00FC2FF5"/>
    <w:rsid w:val="00FC4565"/>
    <w:rsid w:val="00FC7B89"/>
    <w:rsid w:val="00FC7E16"/>
    <w:rsid w:val="00FD2DDA"/>
    <w:rsid w:val="00FE1DB3"/>
    <w:rsid w:val="00FE434B"/>
    <w:rsid w:val="00FF215A"/>
    <w:rsid w:val="00FF2BD2"/>
    <w:rsid w:val="00FF395B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CB1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62709"/>
    <w:pPr>
      <w:spacing w:before="6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F9"/>
    <w:pPr>
      <w:keepNext/>
      <w:tabs>
        <w:tab w:val="left" w:pos="284"/>
      </w:tabs>
      <w:ind w:left="-284" w:firstLine="142"/>
      <w:jc w:val="center"/>
      <w:outlineLvl w:val="0"/>
    </w:pPr>
    <w:rPr>
      <w:rFonts w:asciiTheme="majorHAnsi" w:hAnsiTheme="majorHAnsi"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BB0F13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BB0F13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C3659D"/>
    <w:pPr>
      <w:keepNext/>
      <w:spacing w:before="40"/>
      <w:outlineLvl w:val="3"/>
    </w:pPr>
    <w:rPr>
      <w:rFonts w:cs="Arial"/>
      <w:bCs/>
    </w:rPr>
  </w:style>
  <w:style w:type="paragraph" w:styleId="Heading5">
    <w:name w:val="heading 5"/>
    <w:basedOn w:val="Normal"/>
    <w:next w:val="Normal"/>
    <w:link w:val="Heading5Char"/>
    <w:qFormat/>
    <w:rsid w:val="00F035D0"/>
    <w:pPr>
      <w:keepNext/>
      <w:spacing w:before="0"/>
      <w:outlineLvl w:val="4"/>
    </w:pPr>
    <w:rPr>
      <w:rFonts w:cs="Arial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0F13"/>
    <w:pPr>
      <w:jc w:val="center"/>
    </w:pPr>
    <w:rPr>
      <w:rFonts w:ascii="Arial" w:hAnsi="Arial" w:cs="Arial"/>
      <w:b/>
      <w:bCs/>
      <w:sz w:val="28"/>
    </w:rPr>
  </w:style>
  <w:style w:type="character" w:customStyle="1" w:styleId="Heading1Char">
    <w:name w:val="Heading 1 Char"/>
    <w:link w:val="Heading1"/>
    <w:uiPriority w:val="9"/>
    <w:rsid w:val="00AC02F9"/>
    <w:rPr>
      <w:rFonts w:asciiTheme="majorHAnsi" w:hAnsiTheme="majorHAnsi" w:cs="Arial"/>
      <w:b/>
      <w:bCs/>
      <w:color w:val="000000"/>
    </w:rPr>
  </w:style>
  <w:style w:type="character" w:customStyle="1" w:styleId="Heading2Char">
    <w:name w:val="Heading 2 Char"/>
    <w:link w:val="Heading2"/>
    <w:rsid w:val="00325EB3"/>
    <w:rPr>
      <w:rFonts w:ascii="Arial" w:hAnsi="Arial" w:cs="Arial"/>
      <w:b/>
      <w:bCs/>
      <w:szCs w:val="24"/>
    </w:rPr>
  </w:style>
  <w:style w:type="character" w:customStyle="1" w:styleId="Heading3Char">
    <w:name w:val="Heading 3 Char"/>
    <w:link w:val="Heading3"/>
    <w:rsid w:val="00325EB3"/>
    <w:rPr>
      <w:rFonts w:ascii="Arial" w:hAnsi="Arial" w:cs="Arial"/>
      <w:b/>
      <w:bCs/>
      <w:sz w:val="22"/>
      <w:szCs w:val="24"/>
    </w:rPr>
  </w:style>
  <w:style w:type="character" w:customStyle="1" w:styleId="Heading5Char">
    <w:name w:val="Heading 5 Char"/>
    <w:link w:val="Heading5"/>
    <w:rsid w:val="00F035D0"/>
    <w:rPr>
      <w:rFonts w:asciiTheme="minorHAnsi" w:hAnsiTheme="minorHAnsi" w:cs="Arial"/>
      <w:b/>
      <w:bCs/>
      <w:sz w:val="12"/>
      <w:szCs w:val="12"/>
    </w:rPr>
  </w:style>
  <w:style w:type="character" w:customStyle="1" w:styleId="TitleChar">
    <w:name w:val="Title Char"/>
    <w:link w:val="Title"/>
    <w:rsid w:val="00325EB3"/>
    <w:rPr>
      <w:rFonts w:ascii="Arial" w:hAnsi="Arial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325EB3"/>
    <w:pPr>
      <w:jc w:val="center"/>
    </w:pPr>
    <w:rPr>
      <w:rFonts w:ascii="Arial" w:hAnsi="Arial" w:cs="Arial"/>
      <w:b/>
      <w:bCs/>
      <w:sz w:val="26"/>
    </w:rPr>
  </w:style>
  <w:style w:type="character" w:customStyle="1" w:styleId="SubtitleChar">
    <w:name w:val="Subtitle Char"/>
    <w:link w:val="Subtitle"/>
    <w:rsid w:val="00325EB3"/>
    <w:rPr>
      <w:rFonts w:ascii="Arial" w:hAnsi="Arial" w:cs="Arial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AB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2A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A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2AB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70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A704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6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95520"/>
    <w:pPr>
      <w:numPr>
        <w:numId w:val="3"/>
      </w:numPr>
      <w:contextualSpacing/>
    </w:pPr>
  </w:style>
  <w:style w:type="paragraph" w:styleId="NoSpacing">
    <w:name w:val="No Spacing"/>
    <w:uiPriority w:val="99"/>
    <w:qFormat/>
    <w:rsid w:val="00066C1E"/>
    <w:rPr>
      <w:rFonts w:asciiTheme="minorHAnsi" w:hAnsiTheme="minorHAnsi"/>
      <w:sz w:val="22"/>
      <w:szCs w:val="22"/>
    </w:rPr>
  </w:style>
  <w:style w:type="character" w:styleId="SubtleReference">
    <w:name w:val="Subtle Reference"/>
    <w:uiPriority w:val="67"/>
    <w:qFormat/>
    <w:rsid w:val="00C3659D"/>
    <w:rPr>
      <w:rFonts w:ascii="Helvetica" w:hAnsi="Helvetica"/>
      <w:sz w:val="12"/>
      <w:szCs w:val="12"/>
    </w:rPr>
  </w:style>
  <w:style w:type="paragraph" w:customStyle="1" w:styleId="AllmnnaVillkor2">
    <w:name w:val="Allmänna Villkor 2"/>
    <w:basedOn w:val="ListParagraph"/>
    <w:qFormat/>
    <w:rsid w:val="00AC02F9"/>
    <w:pPr>
      <w:spacing w:before="0"/>
    </w:pPr>
    <w:rPr>
      <w:sz w:val="12"/>
      <w:szCs w:val="12"/>
    </w:rPr>
  </w:style>
  <w:style w:type="paragraph" w:styleId="PlainText">
    <w:name w:val="Plain Text"/>
    <w:basedOn w:val="Normal"/>
    <w:link w:val="PlainTextChar"/>
    <w:uiPriority w:val="99"/>
    <w:unhideWhenUsed/>
    <w:rsid w:val="00F2481F"/>
    <w:pPr>
      <w:spacing w:before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481F"/>
    <w:rPr>
      <w:rFonts w:ascii="Courier" w:hAnsi="Courier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905894"/>
    <w:rPr>
      <w:i/>
      <w:iCs/>
    </w:rPr>
  </w:style>
  <w:style w:type="character" w:styleId="Strong">
    <w:name w:val="Strong"/>
    <w:basedOn w:val="DefaultParagraphFont"/>
    <w:uiPriority w:val="22"/>
    <w:qFormat/>
    <w:rsid w:val="00905894"/>
    <w:rPr>
      <w:b/>
      <w:bCs/>
    </w:rPr>
  </w:style>
  <w:style w:type="character" w:styleId="Hyperlink">
    <w:name w:val="Hyperlink"/>
    <w:basedOn w:val="DefaultParagraphFont"/>
    <w:uiPriority w:val="99"/>
    <w:unhideWhenUsed/>
    <w:rsid w:val="00174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62709"/>
    <w:pPr>
      <w:spacing w:before="6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F9"/>
    <w:pPr>
      <w:keepNext/>
      <w:tabs>
        <w:tab w:val="left" w:pos="284"/>
      </w:tabs>
      <w:ind w:left="-284" w:firstLine="142"/>
      <w:jc w:val="center"/>
      <w:outlineLvl w:val="0"/>
    </w:pPr>
    <w:rPr>
      <w:rFonts w:asciiTheme="majorHAnsi" w:hAnsiTheme="majorHAnsi"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BB0F13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BB0F13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C3659D"/>
    <w:pPr>
      <w:keepNext/>
      <w:spacing w:before="40"/>
      <w:outlineLvl w:val="3"/>
    </w:pPr>
    <w:rPr>
      <w:rFonts w:cs="Arial"/>
      <w:bCs/>
    </w:rPr>
  </w:style>
  <w:style w:type="paragraph" w:styleId="Heading5">
    <w:name w:val="heading 5"/>
    <w:basedOn w:val="Normal"/>
    <w:next w:val="Normal"/>
    <w:link w:val="Heading5Char"/>
    <w:qFormat/>
    <w:rsid w:val="00F035D0"/>
    <w:pPr>
      <w:keepNext/>
      <w:spacing w:before="0"/>
      <w:outlineLvl w:val="4"/>
    </w:pPr>
    <w:rPr>
      <w:rFonts w:cs="Arial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0F13"/>
    <w:pPr>
      <w:jc w:val="center"/>
    </w:pPr>
    <w:rPr>
      <w:rFonts w:ascii="Arial" w:hAnsi="Arial" w:cs="Arial"/>
      <w:b/>
      <w:bCs/>
      <w:sz w:val="28"/>
    </w:rPr>
  </w:style>
  <w:style w:type="character" w:customStyle="1" w:styleId="Heading1Char">
    <w:name w:val="Heading 1 Char"/>
    <w:link w:val="Heading1"/>
    <w:uiPriority w:val="9"/>
    <w:rsid w:val="00AC02F9"/>
    <w:rPr>
      <w:rFonts w:asciiTheme="majorHAnsi" w:hAnsiTheme="majorHAnsi" w:cs="Arial"/>
      <w:b/>
      <w:bCs/>
      <w:color w:val="000000"/>
    </w:rPr>
  </w:style>
  <w:style w:type="character" w:customStyle="1" w:styleId="Heading2Char">
    <w:name w:val="Heading 2 Char"/>
    <w:link w:val="Heading2"/>
    <w:rsid w:val="00325EB3"/>
    <w:rPr>
      <w:rFonts w:ascii="Arial" w:hAnsi="Arial" w:cs="Arial"/>
      <w:b/>
      <w:bCs/>
      <w:szCs w:val="24"/>
    </w:rPr>
  </w:style>
  <w:style w:type="character" w:customStyle="1" w:styleId="Heading3Char">
    <w:name w:val="Heading 3 Char"/>
    <w:link w:val="Heading3"/>
    <w:rsid w:val="00325EB3"/>
    <w:rPr>
      <w:rFonts w:ascii="Arial" w:hAnsi="Arial" w:cs="Arial"/>
      <w:b/>
      <w:bCs/>
      <w:sz w:val="22"/>
      <w:szCs w:val="24"/>
    </w:rPr>
  </w:style>
  <w:style w:type="character" w:customStyle="1" w:styleId="Heading5Char">
    <w:name w:val="Heading 5 Char"/>
    <w:link w:val="Heading5"/>
    <w:rsid w:val="00F035D0"/>
    <w:rPr>
      <w:rFonts w:asciiTheme="minorHAnsi" w:hAnsiTheme="minorHAnsi" w:cs="Arial"/>
      <w:b/>
      <w:bCs/>
      <w:sz w:val="12"/>
      <w:szCs w:val="12"/>
    </w:rPr>
  </w:style>
  <w:style w:type="character" w:customStyle="1" w:styleId="TitleChar">
    <w:name w:val="Title Char"/>
    <w:link w:val="Title"/>
    <w:rsid w:val="00325EB3"/>
    <w:rPr>
      <w:rFonts w:ascii="Arial" w:hAnsi="Arial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325EB3"/>
    <w:pPr>
      <w:jc w:val="center"/>
    </w:pPr>
    <w:rPr>
      <w:rFonts w:ascii="Arial" w:hAnsi="Arial" w:cs="Arial"/>
      <w:b/>
      <w:bCs/>
      <w:sz w:val="26"/>
    </w:rPr>
  </w:style>
  <w:style w:type="character" w:customStyle="1" w:styleId="SubtitleChar">
    <w:name w:val="Subtitle Char"/>
    <w:link w:val="Subtitle"/>
    <w:rsid w:val="00325EB3"/>
    <w:rPr>
      <w:rFonts w:ascii="Arial" w:hAnsi="Arial" w:cs="Arial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AB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2A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A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2AB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70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A704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6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95520"/>
    <w:pPr>
      <w:numPr>
        <w:numId w:val="3"/>
      </w:numPr>
      <w:contextualSpacing/>
    </w:pPr>
  </w:style>
  <w:style w:type="paragraph" w:styleId="NoSpacing">
    <w:name w:val="No Spacing"/>
    <w:uiPriority w:val="99"/>
    <w:qFormat/>
    <w:rsid w:val="00066C1E"/>
    <w:rPr>
      <w:rFonts w:asciiTheme="minorHAnsi" w:hAnsiTheme="minorHAnsi"/>
      <w:sz w:val="22"/>
      <w:szCs w:val="22"/>
    </w:rPr>
  </w:style>
  <w:style w:type="character" w:styleId="SubtleReference">
    <w:name w:val="Subtle Reference"/>
    <w:uiPriority w:val="67"/>
    <w:qFormat/>
    <w:rsid w:val="00C3659D"/>
    <w:rPr>
      <w:rFonts w:ascii="Helvetica" w:hAnsi="Helvetica"/>
      <w:sz w:val="12"/>
      <w:szCs w:val="12"/>
    </w:rPr>
  </w:style>
  <w:style w:type="paragraph" w:customStyle="1" w:styleId="AllmnnaVillkor2">
    <w:name w:val="Allmänna Villkor 2"/>
    <w:basedOn w:val="ListParagraph"/>
    <w:qFormat/>
    <w:rsid w:val="00AC02F9"/>
    <w:pPr>
      <w:spacing w:before="0"/>
    </w:pPr>
    <w:rPr>
      <w:sz w:val="12"/>
      <w:szCs w:val="12"/>
    </w:rPr>
  </w:style>
  <w:style w:type="paragraph" w:styleId="PlainText">
    <w:name w:val="Plain Text"/>
    <w:basedOn w:val="Normal"/>
    <w:link w:val="PlainTextChar"/>
    <w:uiPriority w:val="99"/>
    <w:unhideWhenUsed/>
    <w:rsid w:val="00F2481F"/>
    <w:pPr>
      <w:spacing w:before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481F"/>
    <w:rPr>
      <w:rFonts w:ascii="Courier" w:hAnsi="Courier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905894"/>
    <w:rPr>
      <w:i/>
      <w:iCs/>
    </w:rPr>
  </w:style>
  <w:style w:type="character" w:styleId="Strong">
    <w:name w:val="Strong"/>
    <w:basedOn w:val="DefaultParagraphFont"/>
    <w:uiPriority w:val="22"/>
    <w:qFormat/>
    <w:rsid w:val="00905894"/>
    <w:rPr>
      <w:b/>
      <w:bCs/>
    </w:rPr>
  </w:style>
  <w:style w:type="character" w:styleId="Hyperlink">
    <w:name w:val="Hyperlink"/>
    <w:basedOn w:val="DefaultParagraphFont"/>
    <w:uiPriority w:val="99"/>
    <w:unhideWhenUsed/>
    <w:rsid w:val="00174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ma@escowa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rik\Documents\Avtal\Mallar%20S&#228;lj\Avtal\FFO\Egen%20hyra%20(Hyresavtal)%20mall.dot" TargetMode="External"/></Relationships>
</file>

<file path=word/theme/theme1.xml><?xml version="1.0" encoding="utf-8"?>
<a:theme xmlns:a="http://schemas.openxmlformats.org/drawingml/2006/main" name="Escow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A439-F065-6B4A-986C-EF56C567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\Users\Fredrik\Documents\Avtal\Mallar Sälj\Avtal\FFO\Egen hyra (Hyresavtal) mall.dot</Template>
  <TotalTime>44</TotalTime>
  <Pages>1</Pages>
  <Words>458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RMA Escowa AB</vt:lpstr>
    </vt:vector>
  </TitlesOfParts>
  <Manager/>
  <Company>Escowa AB</Company>
  <LinksUpToDate>false</LinksUpToDate>
  <CharactersWithSpaces>3067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RMA Escowa AB</dc:title>
  <dc:subject/>
  <dc:creator>Rikke</dc:creator>
  <cp:keywords/>
  <dc:description/>
  <cp:lastModifiedBy>Rikke Lind</cp:lastModifiedBy>
  <cp:revision>18</cp:revision>
  <cp:lastPrinted>2013-09-19T12:37:00Z</cp:lastPrinted>
  <dcterms:created xsi:type="dcterms:W3CDTF">2016-09-01T07:11:00Z</dcterms:created>
  <dcterms:modified xsi:type="dcterms:W3CDTF">2016-12-02T06:24:00Z</dcterms:modified>
  <cp:category/>
</cp:coreProperties>
</file>